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7081F" w14:textId="77777777" w:rsidR="007A6D64" w:rsidRPr="00F507B7" w:rsidRDefault="007A6D64" w:rsidP="007A6D64">
      <w:pPr>
        <w:ind w:firstLine="0"/>
        <w:jc w:val="center"/>
        <w:rPr>
          <w:b/>
          <w:bCs/>
        </w:rPr>
      </w:pPr>
      <w:r w:rsidRPr="00F507B7">
        <w:rPr>
          <w:b/>
          <w:bCs/>
        </w:rPr>
        <w:t xml:space="preserve">АНКЕТА ВЫЯВЛЕНИЯ ФАКТОРОВ РИСКА </w:t>
      </w:r>
    </w:p>
    <w:p w14:paraId="56E67A54" w14:textId="7BDF79E8" w:rsidR="007A6D64" w:rsidRPr="00F507B7" w:rsidRDefault="007A6D64" w:rsidP="007A6D64">
      <w:pPr>
        <w:ind w:firstLine="0"/>
        <w:jc w:val="center"/>
        <w:rPr>
          <w:b/>
          <w:bCs/>
        </w:rPr>
      </w:pPr>
      <w:r w:rsidRPr="00F507B7">
        <w:rPr>
          <w:b/>
          <w:bCs/>
        </w:rPr>
        <w:t>РАЗВИТИЯ НЕИНФЕКЦИОННЫХ ЗАБОЛЕВАНИЙ</w:t>
      </w:r>
    </w:p>
    <w:p w14:paraId="4754A1A8" w14:textId="14CA84EC" w:rsidR="007A6D64" w:rsidRDefault="007A6D64" w:rsidP="007A6D64">
      <w:pPr>
        <w:ind w:firstLine="0"/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25"/>
        <w:gridCol w:w="1990"/>
        <w:gridCol w:w="1417"/>
        <w:gridCol w:w="133"/>
        <w:gridCol w:w="1568"/>
      </w:tblGrid>
      <w:tr w:rsidR="007A6D64" w14:paraId="67AB3372" w14:textId="77777777" w:rsidTr="00BE59AD">
        <w:tc>
          <w:tcPr>
            <w:tcW w:w="4531" w:type="dxa"/>
            <w:gridSpan w:val="2"/>
            <w:vAlign w:val="center"/>
          </w:tcPr>
          <w:p w14:paraId="032C364A" w14:textId="32B25125" w:rsidR="007A6D64" w:rsidRDefault="007A6D64" w:rsidP="00F507B7">
            <w:pPr>
              <w:spacing w:line="204" w:lineRule="auto"/>
              <w:ind w:firstLine="0"/>
              <w:jc w:val="left"/>
            </w:pPr>
            <w:r w:rsidRPr="007A6D64">
              <w:t>Дата проведения анкетирования:</w:t>
            </w:r>
          </w:p>
        </w:tc>
        <w:tc>
          <w:tcPr>
            <w:tcW w:w="5108" w:type="dxa"/>
            <w:gridSpan w:val="4"/>
            <w:tcBorders>
              <w:bottom w:val="single" w:sz="4" w:space="0" w:color="auto"/>
            </w:tcBorders>
            <w:vAlign w:val="center"/>
          </w:tcPr>
          <w:p w14:paraId="522B716D" w14:textId="77777777" w:rsidR="007A6D64" w:rsidRPr="007A6D64" w:rsidRDefault="007A6D64" w:rsidP="00F507B7">
            <w:pPr>
              <w:spacing w:line="204" w:lineRule="auto"/>
              <w:ind w:firstLine="0"/>
              <w:jc w:val="left"/>
              <w:rPr>
                <w:sz w:val="40"/>
                <w:szCs w:val="40"/>
              </w:rPr>
            </w:pPr>
          </w:p>
        </w:tc>
      </w:tr>
      <w:tr w:rsidR="007A6D64" w14:paraId="66B84DE3" w14:textId="77777777" w:rsidTr="00BE59AD">
        <w:tc>
          <w:tcPr>
            <w:tcW w:w="4531" w:type="dxa"/>
            <w:gridSpan w:val="2"/>
            <w:vAlign w:val="center"/>
          </w:tcPr>
          <w:p w14:paraId="2DE18CE2" w14:textId="0DDC7C3B" w:rsidR="007A6D64" w:rsidRPr="007A6D64" w:rsidRDefault="007A6D64" w:rsidP="00F507B7">
            <w:pPr>
              <w:spacing w:line="204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5108" w:type="dxa"/>
            <w:gridSpan w:val="4"/>
            <w:tcBorders>
              <w:top w:val="single" w:sz="4" w:space="0" w:color="auto"/>
            </w:tcBorders>
            <w:vAlign w:val="center"/>
          </w:tcPr>
          <w:p w14:paraId="40E6863B" w14:textId="77777777" w:rsidR="007A6D64" w:rsidRPr="007A6D64" w:rsidRDefault="007A6D64" w:rsidP="00F507B7">
            <w:pPr>
              <w:spacing w:line="204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  <w:tr w:rsidR="007A6D64" w14:paraId="33BF18ED" w14:textId="77777777" w:rsidTr="00BE59AD">
        <w:tc>
          <w:tcPr>
            <w:tcW w:w="8071" w:type="dxa"/>
            <w:gridSpan w:val="5"/>
            <w:vAlign w:val="center"/>
          </w:tcPr>
          <w:p w14:paraId="4790F01B" w14:textId="5199239F" w:rsidR="007A6D64" w:rsidRDefault="007A6D64" w:rsidP="00F507B7">
            <w:pPr>
              <w:spacing w:line="204" w:lineRule="auto"/>
              <w:ind w:firstLine="0"/>
              <w:jc w:val="left"/>
            </w:pPr>
            <w:r w:rsidRPr="007A6D64">
              <w:t>Фамилия, собственное имя, отчество (если таковое имеется):</w:t>
            </w:r>
          </w:p>
        </w:tc>
        <w:tc>
          <w:tcPr>
            <w:tcW w:w="1568" w:type="dxa"/>
            <w:vAlign w:val="center"/>
          </w:tcPr>
          <w:p w14:paraId="1E581234" w14:textId="77777777" w:rsidR="007A6D64" w:rsidRPr="00F507B7" w:rsidRDefault="007A6D64" w:rsidP="00F507B7">
            <w:pPr>
              <w:spacing w:line="204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07B7" w14:paraId="3DCD123F" w14:textId="77777777" w:rsidTr="00BE59AD">
        <w:tc>
          <w:tcPr>
            <w:tcW w:w="8071" w:type="dxa"/>
            <w:gridSpan w:val="5"/>
            <w:tcBorders>
              <w:bottom w:val="single" w:sz="4" w:space="0" w:color="auto"/>
            </w:tcBorders>
            <w:vAlign w:val="center"/>
          </w:tcPr>
          <w:p w14:paraId="29638299" w14:textId="77777777" w:rsidR="00F507B7" w:rsidRPr="007A6D64" w:rsidRDefault="00F507B7" w:rsidP="00F507B7">
            <w:pPr>
              <w:spacing w:line="204" w:lineRule="auto"/>
              <w:ind w:firstLine="0"/>
              <w:jc w:val="left"/>
              <w:rPr>
                <w:sz w:val="40"/>
                <w:szCs w:val="4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14:paraId="46EAEE84" w14:textId="32EF8239" w:rsidR="00F507B7" w:rsidRPr="007A6D64" w:rsidRDefault="00F507B7" w:rsidP="00F507B7">
            <w:pPr>
              <w:spacing w:line="204" w:lineRule="auto"/>
              <w:ind w:firstLine="0"/>
              <w:jc w:val="left"/>
              <w:rPr>
                <w:sz w:val="40"/>
                <w:szCs w:val="40"/>
              </w:rPr>
            </w:pPr>
          </w:p>
        </w:tc>
      </w:tr>
      <w:tr w:rsidR="007A6D64" w14:paraId="72071BA2" w14:textId="77777777" w:rsidTr="00BE59AD">
        <w:trPr>
          <w:trHeight w:val="354"/>
        </w:trPr>
        <w:tc>
          <w:tcPr>
            <w:tcW w:w="4106" w:type="dxa"/>
            <w:tcBorders>
              <w:top w:val="single" w:sz="4" w:space="0" w:color="auto"/>
            </w:tcBorders>
            <w:vAlign w:val="center"/>
          </w:tcPr>
          <w:p w14:paraId="1A66BA5C" w14:textId="7D4F85EE" w:rsidR="007A6D64" w:rsidRDefault="007A6D64" w:rsidP="00F507B7">
            <w:pPr>
              <w:spacing w:line="204" w:lineRule="auto"/>
              <w:ind w:firstLine="0"/>
              <w:jc w:val="left"/>
            </w:pPr>
            <w:r w:rsidRPr="007A6D64">
              <w:t>Число, месяц, год рождения: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82809" w14:textId="77777777" w:rsidR="007A6D64" w:rsidRPr="007A6D64" w:rsidRDefault="007A6D64" w:rsidP="00F507B7">
            <w:pPr>
              <w:spacing w:line="204" w:lineRule="auto"/>
              <w:ind w:firstLine="0"/>
              <w:jc w:val="left"/>
              <w:rPr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DF4C3D7" w14:textId="62E29E96" w:rsidR="007A6D64" w:rsidRDefault="007A6D64" w:rsidP="00F507B7">
            <w:pPr>
              <w:spacing w:line="204" w:lineRule="auto"/>
              <w:ind w:firstLine="0"/>
              <w:jc w:val="left"/>
            </w:pPr>
            <w:r w:rsidRPr="007A6D64">
              <w:t>Возраст: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877E5B" w14:textId="1086B1FC" w:rsidR="007A6D64" w:rsidRPr="007A6D64" w:rsidRDefault="007A6D64" w:rsidP="00F507B7">
            <w:pPr>
              <w:spacing w:line="204" w:lineRule="auto"/>
              <w:ind w:firstLine="0"/>
              <w:jc w:val="left"/>
              <w:rPr>
                <w:sz w:val="40"/>
                <w:szCs w:val="40"/>
              </w:rPr>
            </w:pPr>
          </w:p>
        </w:tc>
      </w:tr>
      <w:tr w:rsidR="007A6D64" w14:paraId="3F9B94F5" w14:textId="77777777" w:rsidTr="00BE59AD">
        <w:trPr>
          <w:trHeight w:val="158"/>
        </w:trPr>
        <w:tc>
          <w:tcPr>
            <w:tcW w:w="4106" w:type="dxa"/>
            <w:vAlign w:val="center"/>
          </w:tcPr>
          <w:p w14:paraId="28C8A3DB" w14:textId="77777777" w:rsidR="007A6D64" w:rsidRPr="00F507B7" w:rsidRDefault="007A6D64" w:rsidP="00F507B7">
            <w:pPr>
              <w:spacing w:line="204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  <w:vAlign w:val="center"/>
          </w:tcPr>
          <w:p w14:paraId="3442CBC5" w14:textId="77777777" w:rsidR="007A6D64" w:rsidRPr="00F507B7" w:rsidRDefault="007A6D64" w:rsidP="00F507B7">
            <w:pPr>
              <w:spacing w:line="204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14:paraId="01901BC9" w14:textId="77777777" w:rsidR="007A6D64" w:rsidRPr="00F507B7" w:rsidRDefault="007A6D64" w:rsidP="00F507B7">
            <w:pPr>
              <w:spacing w:line="204" w:lineRule="auto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5594916B" w14:textId="75D934B9" w:rsidR="007A6D64" w:rsidRPr="00F507B7" w:rsidRDefault="007A6D64" w:rsidP="00F507B7">
            <w:pPr>
              <w:spacing w:line="204" w:lineRule="auto"/>
              <w:ind w:firstLine="0"/>
              <w:jc w:val="left"/>
              <w:rPr>
                <w:sz w:val="12"/>
                <w:szCs w:val="12"/>
              </w:rPr>
            </w:pPr>
          </w:p>
        </w:tc>
      </w:tr>
    </w:tbl>
    <w:p w14:paraId="385A11E0" w14:textId="126F4CE3" w:rsidR="007A6D64" w:rsidRPr="00C7381B" w:rsidRDefault="007A6D64" w:rsidP="007A6D64">
      <w:pPr>
        <w:ind w:firstLine="0"/>
        <w:jc w:val="left"/>
        <w:rPr>
          <w:sz w:val="12"/>
          <w:szCs w:val="1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811"/>
        <w:gridCol w:w="851"/>
        <w:gridCol w:w="870"/>
        <w:gridCol w:w="1531"/>
      </w:tblGrid>
      <w:tr w:rsidR="00C7381B" w14:paraId="6D518754" w14:textId="77777777" w:rsidTr="00BE59AD">
        <w:tc>
          <w:tcPr>
            <w:tcW w:w="562" w:type="dxa"/>
            <w:vAlign w:val="center"/>
          </w:tcPr>
          <w:p w14:paraId="164F8506" w14:textId="77777777" w:rsidR="00C7381B" w:rsidRPr="00304F69" w:rsidRDefault="00C7381B" w:rsidP="00C738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03AEFC0B" w14:textId="77777777" w:rsidR="00C7381B" w:rsidRPr="00304F69" w:rsidRDefault="00C7381B" w:rsidP="00C7381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B07E2B2" w14:textId="7A19B188" w:rsidR="00C7381B" w:rsidRPr="00304F69" w:rsidRDefault="00C7381B" w:rsidP="00C7381B">
            <w:pPr>
              <w:ind w:firstLine="0"/>
              <w:jc w:val="center"/>
              <w:rPr>
                <w:sz w:val="24"/>
                <w:szCs w:val="24"/>
              </w:rPr>
            </w:pPr>
            <w:r w:rsidRPr="00C7381B">
              <w:rPr>
                <w:b/>
                <w:bCs/>
                <w:spacing w:val="-8"/>
                <w:sz w:val="24"/>
                <w:szCs w:val="24"/>
              </w:rPr>
              <w:t>да</w:t>
            </w:r>
          </w:p>
        </w:tc>
        <w:tc>
          <w:tcPr>
            <w:tcW w:w="870" w:type="dxa"/>
            <w:vAlign w:val="center"/>
          </w:tcPr>
          <w:p w14:paraId="2890C96A" w14:textId="46BC9A27" w:rsidR="00C7381B" w:rsidRPr="00304F69" w:rsidRDefault="00C7381B" w:rsidP="00C7381B">
            <w:pPr>
              <w:ind w:firstLine="0"/>
              <w:jc w:val="center"/>
              <w:rPr>
                <w:sz w:val="24"/>
                <w:szCs w:val="24"/>
              </w:rPr>
            </w:pPr>
            <w:r w:rsidRPr="00C7381B">
              <w:rPr>
                <w:b/>
                <w:bCs/>
                <w:spacing w:val="-8"/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14:paraId="558BBFFF" w14:textId="4C72ABCD" w:rsidR="00C7381B" w:rsidRPr="00304F69" w:rsidRDefault="00C7381B" w:rsidP="00C7381B">
            <w:pPr>
              <w:ind w:firstLine="0"/>
              <w:jc w:val="center"/>
              <w:rPr>
                <w:sz w:val="24"/>
                <w:szCs w:val="24"/>
              </w:rPr>
            </w:pPr>
            <w:r w:rsidRPr="00C7381B">
              <w:rPr>
                <w:b/>
                <w:bCs/>
                <w:spacing w:val="-8"/>
                <w:sz w:val="24"/>
                <w:szCs w:val="24"/>
              </w:rPr>
              <w:t>затрудняюсь ответить</w:t>
            </w:r>
          </w:p>
        </w:tc>
      </w:tr>
      <w:tr w:rsidR="00304F69" w14:paraId="6639FEF6" w14:textId="77777777" w:rsidTr="00BE59AD">
        <w:tc>
          <w:tcPr>
            <w:tcW w:w="562" w:type="dxa"/>
            <w:vAlign w:val="center"/>
          </w:tcPr>
          <w:p w14:paraId="377C8347" w14:textId="786471FC" w:rsidR="00F507B7" w:rsidRPr="00304F69" w:rsidRDefault="00F507B7" w:rsidP="00000BB7">
            <w:pPr>
              <w:ind w:firstLine="0"/>
              <w:jc w:val="right"/>
              <w:rPr>
                <w:sz w:val="24"/>
                <w:szCs w:val="24"/>
              </w:rPr>
            </w:pPr>
            <w:r w:rsidRPr="00304F69">
              <w:rPr>
                <w:sz w:val="24"/>
                <w:szCs w:val="24"/>
              </w:rPr>
              <w:t>1.</w:t>
            </w:r>
          </w:p>
        </w:tc>
        <w:tc>
          <w:tcPr>
            <w:tcW w:w="5811" w:type="dxa"/>
            <w:vAlign w:val="center"/>
          </w:tcPr>
          <w:p w14:paraId="3EC5080B" w14:textId="2350EEA6" w:rsidR="00F507B7" w:rsidRPr="00304F69" w:rsidRDefault="00F507B7" w:rsidP="00F507B7">
            <w:pPr>
              <w:ind w:firstLine="0"/>
              <w:jc w:val="left"/>
              <w:rPr>
                <w:sz w:val="24"/>
                <w:szCs w:val="24"/>
              </w:rPr>
            </w:pPr>
            <w:r w:rsidRPr="00304F69">
              <w:rPr>
                <w:sz w:val="24"/>
                <w:szCs w:val="24"/>
              </w:rPr>
              <w:t xml:space="preserve">Имеется ли у Вас хроническое и/или врожденное заболевание? </w:t>
            </w:r>
            <w:r w:rsidRPr="00304F69">
              <w:rPr>
                <w:b/>
                <w:bCs/>
                <w:sz w:val="24"/>
                <w:szCs w:val="24"/>
                <w:vertAlign w:val="superscript"/>
              </w:rPr>
              <w:t>1, 2</w:t>
            </w:r>
          </w:p>
        </w:tc>
        <w:tc>
          <w:tcPr>
            <w:tcW w:w="851" w:type="dxa"/>
          </w:tcPr>
          <w:p w14:paraId="27D27240" w14:textId="5C25A48B" w:rsidR="00F507B7" w:rsidRPr="00304F69" w:rsidRDefault="00F507B7" w:rsidP="00F507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4F75DC70" w14:textId="72F28001" w:rsidR="00F507B7" w:rsidRPr="00304F69" w:rsidRDefault="00F507B7" w:rsidP="00F507B7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79690B2" w14:textId="1F7552B4" w:rsidR="00F507B7" w:rsidRPr="00304F69" w:rsidRDefault="00F507B7" w:rsidP="00F507B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6213D4DB" w14:textId="77777777" w:rsidR="00BE59AD" w:rsidRPr="00145B7D" w:rsidRDefault="00BE59AD" w:rsidP="00F507B7">
      <w:pPr>
        <w:ind w:firstLine="0"/>
        <w:jc w:val="center"/>
        <w:rPr>
          <w:b/>
          <w:bCs/>
          <w:sz w:val="10"/>
          <w:szCs w:val="10"/>
        </w:rPr>
      </w:pPr>
    </w:p>
    <w:p w14:paraId="52E54C86" w14:textId="0D99D883" w:rsidR="00F507B7" w:rsidRDefault="00F507B7" w:rsidP="00F507B7">
      <w:pPr>
        <w:ind w:firstLine="0"/>
        <w:jc w:val="center"/>
        <w:rPr>
          <w:b/>
          <w:bCs/>
        </w:rPr>
      </w:pPr>
      <w:r w:rsidRPr="00F507B7">
        <w:rPr>
          <w:b/>
          <w:bCs/>
        </w:rPr>
        <w:t>Оценка факторов риска развития болезней системы кровообращения</w:t>
      </w:r>
    </w:p>
    <w:tbl>
      <w:tblPr>
        <w:tblStyle w:val="a7"/>
        <w:tblW w:w="9625" w:type="dxa"/>
        <w:tblLayout w:type="fixed"/>
        <w:tblLook w:val="04A0" w:firstRow="1" w:lastRow="0" w:firstColumn="1" w:lastColumn="0" w:noHBand="0" w:noVBand="1"/>
      </w:tblPr>
      <w:tblGrid>
        <w:gridCol w:w="562"/>
        <w:gridCol w:w="5811"/>
        <w:gridCol w:w="851"/>
        <w:gridCol w:w="870"/>
        <w:gridCol w:w="1531"/>
      </w:tblGrid>
      <w:tr w:rsidR="00304F69" w14:paraId="6F90D8CA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1F399609" w14:textId="1EAEC4EE" w:rsidR="00F507B7" w:rsidRPr="00C7381B" w:rsidRDefault="00F507B7" w:rsidP="00000BB7">
            <w:pPr>
              <w:ind w:firstLine="0"/>
              <w:jc w:val="right"/>
              <w:rPr>
                <w:sz w:val="24"/>
                <w:szCs w:val="24"/>
              </w:rPr>
            </w:pPr>
            <w:r w:rsidRPr="00C7381B">
              <w:rPr>
                <w:sz w:val="24"/>
                <w:szCs w:val="24"/>
              </w:rPr>
              <w:t>2.</w:t>
            </w:r>
          </w:p>
        </w:tc>
        <w:tc>
          <w:tcPr>
            <w:tcW w:w="5811" w:type="dxa"/>
            <w:vAlign w:val="center"/>
          </w:tcPr>
          <w:p w14:paraId="7F3D9F46" w14:textId="2C9039A3" w:rsidR="00F507B7" w:rsidRPr="00C7381B" w:rsidRDefault="00F507B7" w:rsidP="00000BB7">
            <w:pPr>
              <w:ind w:firstLine="0"/>
              <w:rPr>
                <w:sz w:val="24"/>
                <w:szCs w:val="24"/>
              </w:rPr>
            </w:pPr>
            <w:r w:rsidRPr="00C7381B">
              <w:rPr>
                <w:sz w:val="24"/>
                <w:szCs w:val="24"/>
              </w:rPr>
              <w:t xml:space="preserve">Был ли инфаркт миокарда, или инсульт, или внезапная смерть у Ваших близких родственников (у матери, отца или родных сестер, братьев)? </w:t>
            </w:r>
            <w:r w:rsidRPr="00C7381B">
              <w:rPr>
                <w:b/>
                <w:bCs/>
                <w:sz w:val="24"/>
                <w:szCs w:val="24"/>
                <w:vertAlign w:val="superscript"/>
              </w:rPr>
              <w:t>1, 3</w:t>
            </w:r>
          </w:p>
        </w:tc>
        <w:tc>
          <w:tcPr>
            <w:tcW w:w="851" w:type="dxa"/>
          </w:tcPr>
          <w:p w14:paraId="76E64E40" w14:textId="24E54042" w:rsidR="00F507B7" w:rsidRPr="00304F69" w:rsidRDefault="00F507B7" w:rsidP="00C7381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5EB968D2" w14:textId="2A0F3807" w:rsidR="00F507B7" w:rsidRPr="00304F69" w:rsidRDefault="00F507B7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9DA1CD4" w14:textId="28B7B108" w:rsidR="00F507B7" w:rsidRPr="00304F69" w:rsidRDefault="00F507B7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4F69" w14:paraId="29FFD5C8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2A1D8615" w14:textId="078A272D" w:rsidR="00F507B7" w:rsidRPr="00C7381B" w:rsidRDefault="00F507B7" w:rsidP="00000BB7">
            <w:pPr>
              <w:ind w:firstLine="0"/>
              <w:jc w:val="right"/>
              <w:rPr>
                <w:sz w:val="24"/>
                <w:szCs w:val="24"/>
              </w:rPr>
            </w:pPr>
            <w:r w:rsidRPr="00C7381B">
              <w:rPr>
                <w:sz w:val="24"/>
                <w:szCs w:val="24"/>
              </w:rPr>
              <w:t>3.</w:t>
            </w:r>
          </w:p>
        </w:tc>
        <w:tc>
          <w:tcPr>
            <w:tcW w:w="5811" w:type="dxa"/>
            <w:vAlign w:val="center"/>
          </w:tcPr>
          <w:p w14:paraId="49AD91AB" w14:textId="0F10A693" w:rsidR="00F507B7" w:rsidRPr="00C7381B" w:rsidRDefault="00F507B7" w:rsidP="00000BB7">
            <w:pPr>
              <w:ind w:firstLine="0"/>
              <w:rPr>
                <w:sz w:val="24"/>
                <w:szCs w:val="24"/>
              </w:rPr>
            </w:pPr>
            <w:r w:rsidRPr="00C7381B">
              <w:rPr>
                <w:sz w:val="24"/>
                <w:szCs w:val="24"/>
              </w:rPr>
              <w:t xml:space="preserve">Есть ли у Вас привычка досаливать приготовленную пищу? </w:t>
            </w:r>
            <w:r w:rsidRPr="00C7381B">
              <w:rPr>
                <w:b/>
                <w:bCs/>
                <w:sz w:val="24"/>
                <w:szCs w:val="24"/>
                <w:vertAlign w:val="superscript"/>
              </w:rPr>
              <w:t>1, 3</w:t>
            </w:r>
          </w:p>
        </w:tc>
        <w:tc>
          <w:tcPr>
            <w:tcW w:w="851" w:type="dxa"/>
          </w:tcPr>
          <w:p w14:paraId="5CBFE2A8" w14:textId="7C9DD894" w:rsidR="00F507B7" w:rsidRPr="00304F69" w:rsidRDefault="00F507B7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37D217C5" w14:textId="46DF3916" w:rsidR="00F507B7" w:rsidRPr="00304F69" w:rsidRDefault="00F507B7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AFFFFA9" w14:textId="09DEE40B" w:rsidR="00F507B7" w:rsidRPr="00304F69" w:rsidRDefault="00F507B7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4F69" w14:paraId="57D6104D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4F141FE0" w14:textId="2F99D17B" w:rsidR="00304F69" w:rsidRPr="00C7381B" w:rsidRDefault="00304F69" w:rsidP="00000BB7">
            <w:pPr>
              <w:ind w:firstLine="0"/>
              <w:jc w:val="right"/>
              <w:rPr>
                <w:sz w:val="24"/>
                <w:szCs w:val="24"/>
              </w:rPr>
            </w:pPr>
            <w:r w:rsidRPr="00C7381B">
              <w:rPr>
                <w:sz w:val="24"/>
                <w:szCs w:val="24"/>
              </w:rPr>
              <w:t>4.</w:t>
            </w:r>
          </w:p>
        </w:tc>
        <w:tc>
          <w:tcPr>
            <w:tcW w:w="5811" w:type="dxa"/>
            <w:vAlign w:val="center"/>
          </w:tcPr>
          <w:p w14:paraId="5217ADD7" w14:textId="412A45C6" w:rsidR="00304F69" w:rsidRPr="00C7381B" w:rsidRDefault="00304F69" w:rsidP="00000BB7">
            <w:pPr>
              <w:ind w:firstLine="0"/>
              <w:rPr>
                <w:sz w:val="24"/>
                <w:szCs w:val="24"/>
              </w:rPr>
            </w:pPr>
            <w:r w:rsidRPr="00C7381B">
              <w:rPr>
                <w:sz w:val="24"/>
                <w:szCs w:val="24"/>
              </w:rPr>
              <w:t xml:space="preserve">Есть ли у Вас избыточный вес? </w:t>
            </w:r>
            <w:r w:rsidRPr="00C7381B">
              <w:rPr>
                <w:b/>
                <w:bCs/>
                <w:sz w:val="24"/>
                <w:szCs w:val="24"/>
                <w:vertAlign w:val="superscript"/>
              </w:rPr>
              <w:t>1, 3, 4</w:t>
            </w:r>
          </w:p>
        </w:tc>
        <w:tc>
          <w:tcPr>
            <w:tcW w:w="851" w:type="dxa"/>
          </w:tcPr>
          <w:p w14:paraId="2CB3DF9B" w14:textId="0ED683AE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15FD75C2" w14:textId="39FF3665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CDAFAD8" w14:textId="4E8AB2EE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4F69" w:rsidRPr="00304F69" w14:paraId="14FD4713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30BE2D05" w14:textId="6431D82D" w:rsidR="00304F69" w:rsidRPr="00C7381B" w:rsidRDefault="00304F69" w:rsidP="00000BB7">
            <w:pPr>
              <w:ind w:firstLine="0"/>
              <w:jc w:val="right"/>
              <w:rPr>
                <w:sz w:val="24"/>
                <w:szCs w:val="24"/>
              </w:rPr>
            </w:pPr>
            <w:r w:rsidRPr="00C7381B">
              <w:rPr>
                <w:sz w:val="24"/>
                <w:szCs w:val="24"/>
              </w:rPr>
              <w:t>5.</w:t>
            </w:r>
          </w:p>
        </w:tc>
        <w:tc>
          <w:tcPr>
            <w:tcW w:w="5811" w:type="dxa"/>
            <w:vAlign w:val="center"/>
          </w:tcPr>
          <w:p w14:paraId="0AD1E120" w14:textId="0FCCA91B" w:rsidR="00304F69" w:rsidRPr="00C7381B" w:rsidRDefault="00C7381B" w:rsidP="00000BB7">
            <w:pPr>
              <w:ind w:firstLine="0"/>
              <w:rPr>
                <w:sz w:val="24"/>
                <w:szCs w:val="24"/>
              </w:rPr>
            </w:pPr>
            <w:r w:rsidRPr="00C7381B">
              <w:rPr>
                <w:sz w:val="24"/>
                <w:szCs w:val="24"/>
              </w:rPr>
              <w:t>Были ли у Вас эпизоды повышения артериального давления?</w:t>
            </w:r>
            <w:r w:rsidRPr="00C7381B">
              <w:rPr>
                <w:b/>
                <w:bCs/>
                <w:sz w:val="24"/>
                <w:szCs w:val="24"/>
                <w:vertAlign w:val="superscript"/>
              </w:rPr>
              <w:t>1, 3</w:t>
            </w:r>
          </w:p>
        </w:tc>
        <w:tc>
          <w:tcPr>
            <w:tcW w:w="851" w:type="dxa"/>
          </w:tcPr>
          <w:p w14:paraId="5BCD505D" w14:textId="1944F26A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48582582" w14:textId="7DFE2100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3FCF7661" w14:textId="56866C85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4F69" w:rsidRPr="00304F69" w14:paraId="58E445BC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0642DC1D" w14:textId="756F1A39" w:rsidR="00304F69" w:rsidRPr="00C7381B" w:rsidRDefault="00C7381B" w:rsidP="00000BB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4F69"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4E030785" w14:textId="530BBBC2" w:rsidR="00304F69" w:rsidRPr="00C7381B" w:rsidRDefault="00C7381B" w:rsidP="00000BB7">
            <w:pPr>
              <w:ind w:firstLine="0"/>
              <w:rPr>
                <w:sz w:val="24"/>
                <w:szCs w:val="24"/>
              </w:rPr>
            </w:pPr>
            <w:r w:rsidRPr="00C7381B">
              <w:rPr>
                <w:sz w:val="24"/>
                <w:szCs w:val="24"/>
              </w:rPr>
              <w:t xml:space="preserve">Часто ли Вы испытываете стрессы? </w:t>
            </w:r>
            <w:r w:rsidRPr="00C7381B">
              <w:rPr>
                <w:b/>
                <w:bCs/>
                <w:sz w:val="24"/>
                <w:szCs w:val="24"/>
                <w:vertAlign w:val="superscript"/>
              </w:rPr>
              <w:t>1, 3</w:t>
            </w:r>
          </w:p>
        </w:tc>
        <w:tc>
          <w:tcPr>
            <w:tcW w:w="851" w:type="dxa"/>
          </w:tcPr>
          <w:p w14:paraId="0B701D9A" w14:textId="6F8C1A4E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28782388" w14:textId="02220E52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6F61082" w14:textId="05149844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4F69" w:rsidRPr="00304F69" w14:paraId="25C6909E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64908958" w14:textId="0BC923BA" w:rsidR="00304F69" w:rsidRPr="00C7381B" w:rsidRDefault="00C7381B" w:rsidP="00000BB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04F69"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17F1E13E" w14:textId="1118F230" w:rsidR="00304F69" w:rsidRPr="00C7381B" w:rsidRDefault="00C7381B" w:rsidP="00000BB7">
            <w:pPr>
              <w:ind w:firstLine="0"/>
              <w:rPr>
                <w:sz w:val="24"/>
                <w:szCs w:val="24"/>
              </w:rPr>
            </w:pPr>
            <w:r w:rsidRPr="00C7381B">
              <w:rPr>
                <w:sz w:val="24"/>
                <w:szCs w:val="24"/>
              </w:rPr>
              <w:t>Было ли у Вас ранее выявлено</w:t>
            </w:r>
            <w:r>
              <w:rPr>
                <w:sz w:val="24"/>
                <w:szCs w:val="24"/>
              </w:rPr>
              <w:t xml:space="preserve"> </w:t>
            </w:r>
            <w:r w:rsidRPr="00C7381B">
              <w:rPr>
                <w:sz w:val="24"/>
                <w:szCs w:val="24"/>
              </w:rPr>
              <w:t xml:space="preserve">повышение уровня холестерина в крови? </w:t>
            </w:r>
            <w:r w:rsidR="00304F69" w:rsidRPr="00C7381B">
              <w:rPr>
                <w:b/>
                <w:bCs/>
                <w:sz w:val="24"/>
                <w:szCs w:val="24"/>
                <w:vertAlign w:val="superscript"/>
              </w:rPr>
              <w:t>1, 3</w:t>
            </w:r>
          </w:p>
        </w:tc>
        <w:tc>
          <w:tcPr>
            <w:tcW w:w="851" w:type="dxa"/>
          </w:tcPr>
          <w:p w14:paraId="77798180" w14:textId="3D7D873B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7EE2639D" w14:textId="069FDA12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280E464" w14:textId="6CDA1D38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4F69" w:rsidRPr="00304F69" w14:paraId="67EE5894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112231BD" w14:textId="5CB1D0E6" w:rsidR="00304F69" w:rsidRPr="00C7381B" w:rsidRDefault="00C7381B" w:rsidP="00000BB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04F69"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67DACB0B" w14:textId="667BA631" w:rsidR="00304F69" w:rsidRPr="00C7381B" w:rsidRDefault="00C7381B" w:rsidP="00000BB7">
            <w:pPr>
              <w:ind w:firstLine="0"/>
              <w:rPr>
                <w:sz w:val="24"/>
                <w:szCs w:val="24"/>
              </w:rPr>
            </w:pPr>
            <w:r w:rsidRPr="00C7381B">
              <w:rPr>
                <w:sz w:val="24"/>
                <w:szCs w:val="24"/>
              </w:rPr>
              <w:t>Отмечаются ли у Вас потери сознания?</w:t>
            </w:r>
            <w:r>
              <w:rPr>
                <w:sz w:val="24"/>
                <w:szCs w:val="24"/>
              </w:rPr>
              <w:t xml:space="preserve"> </w:t>
            </w:r>
            <w:r w:rsidR="00304F69" w:rsidRPr="00C7381B">
              <w:rPr>
                <w:b/>
                <w:bCs/>
                <w:sz w:val="24"/>
                <w:szCs w:val="24"/>
                <w:vertAlign w:val="superscript"/>
              </w:rPr>
              <w:t>1, 3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, </w:t>
            </w:r>
            <w:r w:rsidRPr="00C7381B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1" w:type="dxa"/>
          </w:tcPr>
          <w:p w14:paraId="1EED7E2A" w14:textId="40EA2642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66F2E76B" w14:textId="580B3481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442C05FB" w14:textId="13B9C019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04F69" w:rsidRPr="00304F69" w14:paraId="1D947409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6691272C" w14:textId="29651DF8" w:rsidR="00304F69" w:rsidRPr="00C7381B" w:rsidRDefault="00C7381B" w:rsidP="00000BB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04F69"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6998BBB1" w14:textId="5FB1A129" w:rsidR="00304F69" w:rsidRPr="00C7381B" w:rsidRDefault="00C7381B" w:rsidP="00000BB7">
            <w:pPr>
              <w:ind w:firstLine="0"/>
              <w:rPr>
                <w:sz w:val="24"/>
                <w:szCs w:val="24"/>
              </w:rPr>
            </w:pPr>
            <w:r w:rsidRPr="00C7381B">
              <w:rPr>
                <w:sz w:val="24"/>
                <w:szCs w:val="24"/>
              </w:rPr>
              <w:t>Беспокоит ли Вас ощущение перебоев и пауз в работе сердца, и (или) очень быстрое биение сердца, и (или) чрезвычайно медленное биение сердца</w:t>
            </w:r>
            <w:r w:rsidR="00304F69" w:rsidRPr="00C7381B">
              <w:rPr>
                <w:sz w:val="24"/>
                <w:szCs w:val="24"/>
              </w:rPr>
              <w:t>?</w:t>
            </w:r>
            <w:r w:rsidR="00304F69" w:rsidRPr="00C7381B">
              <w:rPr>
                <w:b/>
                <w:bCs/>
                <w:sz w:val="24"/>
                <w:szCs w:val="24"/>
                <w:vertAlign w:val="superscript"/>
              </w:rPr>
              <w:t>1, 3</w:t>
            </w:r>
          </w:p>
        </w:tc>
        <w:tc>
          <w:tcPr>
            <w:tcW w:w="851" w:type="dxa"/>
          </w:tcPr>
          <w:p w14:paraId="042EE080" w14:textId="3085FE30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33BFD7FD" w14:textId="038215AB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E2A087D" w14:textId="71CA934E" w:rsidR="00304F69" w:rsidRPr="00304F69" w:rsidRDefault="00304F69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7FF0B2D5" w14:textId="77777777" w:rsidR="00BE59AD" w:rsidRPr="00145B7D" w:rsidRDefault="00BE59AD" w:rsidP="00C7381B">
      <w:pPr>
        <w:ind w:firstLine="0"/>
        <w:jc w:val="center"/>
        <w:rPr>
          <w:b/>
          <w:bCs/>
          <w:sz w:val="10"/>
          <w:szCs w:val="10"/>
        </w:rPr>
      </w:pPr>
    </w:p>
    <w:p w14:paraId="36014685" w14:textId="1071FC82" w:rsidR="00C7381B" w:rsidRDefault="00C7381B" w:rsidP="00C7381B">
      <w:pPr>
        <w:ind w:firstLine="0"/>
        <w:jc w:val="center"/>
        <w:rPr>
          <w:b/>
          <w:bCs/>
        </w:rPr>
      </w:pPr>
      <w:r w:rsidRPr="00C7381B">
        <w:rPr>
          <w:b/>
          <w:bCs/>
        </w:rPr>
        <w:t>Оценка факторов риска развития сахарного диабета 2 типа</w:t>
      </w:r>
    </w:p>
    <w:tbl>
      <w:tblPr>
        <w:tblStyle w:val="a7"/>
        <w:tblW w:w="9625" w:type="dxa"/>
        <w:tblLayout w:type="fixed"/>
        <w:tblLook w:val="04A0" w:firstRow="1" w:lastRow="0" w:firstColumn="1" w:lastColumn="0" w:noHBand="0" w:noVBand="1"/>
      </w:tblPr>
      <w:tblGrid>
        <w:gridCol w:w="562"/>
        <w:gridCol w:w="5811"/>
        <w:gridCol w:w="851"/>
        <w:gridCol w:w="870"/>
        <w:gridCol w:w="1531"/>
      </w:tblGrid>
      <w:tr w:rsidR="00C7381B" w:rsidRPr="00304F69" w14:paraId="658B0D17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49D081C9" w14:textId="0837DB8F" w:rsidR="00C7381B" w:rsidRPr="00C7381B" w:rsidRDefault="00000BB7" w:rsidP="00000BB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C7381B"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5F0FC765" w14:textId="1F9AFE63" w:rsidR="00C7381B" w:rsidRPr="00000BB7" w:rsidRDefault="00000BB7" w:rsidP="00BE59AD">
            <w:pPr>
              <w:ind w:firstLine="0"/>
              <w:rPr>
                <w:sz w:val="24"/>
                <w:szCs w:val="24"/>
                <w:lang w:val="en-US"/>
              </w:rPr>
            </w:pPr>
            <w:r w:rsidRPr="00000BB7">
              <w:rPr>
                <w:sz w:val="24"/>
                <w:szCs w:val="24"/>
              </w:rPr>
              <w:t xml:space="preserve">Вы тратите на физическую активность менее 30 минут в день? </w:t>
            </w:r>
            <w:r w:rsidR="00C7381B" w:rsidRPr="00C7381B">
              <w:rPr>
                <w:b/>
                <w:bCs/>
                <w:sz w:val="24"/>
                <w:szCs w:val="24"/>
                <w:vertAlign w:val="superscript"/>
              </w:rPr>
              <w:t>1, 3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, 4</w:t>
            </w:r>
          </w:p>
        </w:tc>
        <w:tc>
          <w:tcPr>
            <w:tcW w:w="851" w:type="dxa"/>
          </w:tcPr>
          <w:p w14:paraId="7B61638D" w14:textId="77777777" w:rsidR="00C7381B" w:rsidRPr="00304F69" w:rsidRDefault="00C7381B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62350DB5" w14:textId="77777777" w:rsidR="00C7381B" w:rsidRPr="00304F69" w:rsidRDefault="00C7381B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85BD1C4" w14:textId="77777777" w:rsidR="00C7381B" w:rsidRPr="00304F69" w:rsidRDefault="00C7381B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381B" w:rsidRPr="00304F69" w14:paraId="015225C8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228210BC" w14:textId="55E05F2F" w:rsidR="00C7381B" w:rsidRPr="00C7381B" w:rsidRDefault="00000BB7" w:rsidP="00000BB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C7381B"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72C8CCEB" w14:textId="15CBD46F" w:rsidR="00C7381B" w:rsidRPr="00C7381B" w:rsidRDefault="00000BB7" w:rsidP="00000BB7">
            <w:pPr>
              <w:ind w:firstLine="0"/>
              <w:rPr>
                <w:sz w:val="24"/>
                <w:szCs w:val="24"/>
              </w:rPr>
            </w:pPr>
            <w:r w:rsidRPr="00000BB7">
              <w:rPr>
                <w:sz w:val="24"/>
                <w:szCs w:val="24"/>
              </w:rPr>
              <w:t>Вы ежедневно употребляете менее 400 грамм фруктов и овощей (не считая картофеля)?</w:t>
            </w:r>
            <w:r w:rsidR="00C7381B" w:rsidRPr="00C7381B">
              <w:rPr>
                <w:sz w:val="24"/>
                <w:szCs w:val="24"/>
              </w:rPr>
              <w:t xml:space="preserve"> </w:t>
            </w:r>
            <w:r w:rsidRPr="00C7381B">
              <w:rPr>
                <w:b/>
                <w:bCs/>
                <w:sz w:val="24"/>
                <w:szCs w:val="24"/>
                <w:vertAlign w:val="superscript"/>
              </w:rPr>
              <w:t>1, 3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, 4</w:t>
            </w:r>
          </w:p>
        </w:tc>
        <w:tc>
          <w:tcPr>
            <w:tcW w:w="851" w:type="dxa"/>
          </w:tcPr>
          <w:p w14:paraId="1C6A3E4C" w14:textId="77777777" w:rsidR="00C7381B" w:rsidRPr="00304F69" w:rsidRDefault="00C7381B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32E4A4E1" w14:textId="77777777" w:rsidR="00C7381B" w:rsidRPr="00304F69" w:rsidRDefault="00C7381B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8961938" w14:textId="77777777" w:rsidR="00C7381B" w:rsidRPr="00304F69" w:rsidRDefault="00C7381B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381B" w:rsidRPr="00304F69" w14:paraId="795B6941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4780121E" w14:textId="6C1A752D" w:rsidR="00C7381B" w:rsidRPr="00000BB7" w:rsidRDefault="00000BB7" w:rsidP="00000BB7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5811" w:type="dxa"/>
            <w:vAlign w:val="center"/>
          </w:tcPr>
          <w:p w14:paraId="1743E60A" w14:textId="511BC756" w:rsidR="00C7381B" w:rsidRPr="00C7381B" w:rsidRDefault="00000BB7" w:rsidP="00000BB7">
            <w:pPr>
              <w:ind w:firstLine="0"/>
              <w:rPr>
                <w:sz w:val="24"/>
                <w:szCs w:val="24"/>
              </w:rPr>
            </w:pPr>
            <w:r w:rsidRPr="00000BB7">
              <w:rPr>
                <w:sz w:val="24"/>
                <w:szCs w:val="24"/>
              </w:rPr>
              <w:t xml:space="preserve">Выявляли ли у Вас когда-либо повышение уровня глюкозы в крови (при проведении диспансеризации, во время болезни, в период беременности)? </w:t>
            </w:r>
            <w:r w:rsidR="00C7381B" w:rsidRPr="00C7381B">
              <w:rPr>
                <w:b/>
                <w:bCs/>
                <w:sz w:val="24"/>
                <w:szCs w:val="24"/>
                <w:vertAlign w:val="superscript"/>
              </w:rPr>
              <w:t>1,  4</w:t>
            </w:r>
          </w:p>
        </w:tc>
        <w:tc>
          <w:tcPr>
            <w:tcW w:w="851" w:type="dxa"/>
          </w:tcPr>
          <w:p w14:paraId="22DCC41C" w14:textId="77777777" w:rsidR="00C7381B" w:rsidRPr="00304F69" w:rsidRDefault="00C7381B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0A5C1BAD" w14:textId="77777777" w:rsidR="00C7381B" w:rsidRPr="00304F69" w:rsidRDefault="00C7381B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A9E637D" w14:textId="77777777" w:rsidR="00C7381B" w:rsidRPr="00304F69" w:rsidRDefault="00C7381B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381B" w:rsidRPr="00304F69" w14:paraId="214ADD84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42E1E151" w14:textId="6A6AEFE4" w:rsidR="00C7381B" w:rsidRPr="00C7381B" w:rsidRDefault="00000BB7" w:rsidP="00000BB7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C7381B"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6E8DC042" w14:textId="6CE08255" w:rsidR="00C7381B" w:rsidRPr="00000BB7" w:rsidRDefault="00000BB7" w:rsidP="00000BB7">
            <w:pPr>
              <w:ind w:firstLine="0"/>
              <w:rPr>
                <w:sz w:val="24"/>
                <w:szCs w:val="24"/>
                <w:lang w:val="en-US"/>
              </w:rPr>
            </w:pPr>
            <w:r w:rsidRPr="00000BB7">
              <w:rPr>
                <w:sz w:val="24"/>
                <w:szCs w:val="24"/>
              </w:rPr>
              <w:t xml:space="preserve">Был ли сахарный диабет у Ваших близких родственников (у матери, отца или родных сестер, братьев)? </w:t>
            </w:r>
            <w:r w:rsidR="00C7381B" w:rsidRPr="00C7381B">
              <w:rPr>
                <w:b/>
                <w:bCs/>
                <w:sz w:val="24"/>
                <w:szCs w:val="24"/>
                <w:vertAlign w:val="superscript"/>
              </w:rPr>
              <w:t>1, 3</w:t>
            </w:r>
            <w:r>
              <w:rPr>
                <w:b/>
                <w:bCs/>
                <w:sz w:val="24"/>
                <w:szCs w:val="24"/>
                <w:vertAlign w:val="superscript"/>
                <w:lang w:val="en-US"/>
              </w:rPr>
              <w:t>, 4</w:t>
            </w:r>
          </w:p>
        </w:tc>
        <w:tc>
          <w:tcPr>
            <w:tcW w:w="851" w:type="dxa"/>
          </w:tcPr>
          <w:p w14:paraId="4F158A07" w14:textId="77777777" w:rsidR="00C7381B" w:rsidRPr="00304F69" w:rsidRDefault="00C7381B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085D17AC" w14:textId="77777777" w:rsidR="00C7381B" w:rsidRPr="00304F69" w:rsidRDefault="00C7381B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661CEE3" w14:textId="77777777" w:rsidR="00C7381B" w:rsidRPr="00304F69" w:rsidRDefault="00C7381B" w:rsidP="0050310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1E16DB9A" w14:textId="77777777" w:rsidR="00000BB7" w:rsidRDefault="00000BB7" w:rsidP="00000BB7">
      <w:r>
        <w:br w:type="page"/>
      </w:r>
    </w:p>
    <w:p w14:paraId="312A9630" w14:textId="495B0030" w:rsidR="00C7381B" w:rsidRDefault="00000BB7" w:rsidP="00000BB7">
      <w:pPr>
        <w:ind w:firstLine="0"/>
        <w:jc w:val="center"/>
        <w:rPr>
          <w:b/>
          <w:bCs/>
        </w:rPr>
      </w:pPr>
      <w:r w:rsidRPr="00000BB7">
        <w:rPr>
          <w:b/>
          <w:bCs/>
        </w:rPr>
        <w:lastRenderedPageBreak/>
        <w:t>Оценка факторов риска развития онкологических заболеваний</w:t>
      </w:r>
    </w:p>
    <w:tbl>
      <w:tblPr>
        <w:tblStyle w:val="a7"/>
        <w:tblW w:w="9625" w:type="dxa"/>
        <w:tblLayout w:type="fixed"/>
        <w:tblLook w:val="04A0" w:firstRow="1" w:lastRow="0" w:firstColumn="1" w:lastColumn="0" w:noHBand="0" w:noVBand="1"/>
      </w:tblPr>
      <w:tblGrid>
        <w:gridCol w:w="562"/>
        <w:gridCol w:w="5811"/>
        <w:gridCol w:w="851"/>
        <w:gridCol w:w="870"/>
        <w:gridCol w:w="1531"/>
      </w:tblGrid>
      <w:tr w:rsidR="001F23C8" w:rsidRPr="00304F69" w14:paraId="6EF72A25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2044E4BD" w14:textId="77777777" w:rsidR="001F23C8" w:rsidRPr="00D91741" w:rsidRDefault="001F23C8" w:rsidP="001F23C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0E07ED2C" w14:textId="77777777" w:rsidR="001F23C8" w:rsidRPr="00000BB7" w:rsidRDefault="001F23C8" w:rsidP="001F23C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1226189" w14:textId="7522B137" w:rsidR="001F23C8" w:rsidRPr="00304F69" w:rsidRDefault="001F23C8" w:rsidP="001F23C8">
            <w:pPr>
              <w:ind w:firstLine="0"/>
              <w:jc w:val="center"/>
              <w:rPr>
                <w:sz w:val="24"/>
                <w:szCs w:val="24"/>
              </w:rPr>
            </w:pPr>
            <w:r w:rsidRPr="00C7381B">
              <w:rPr>
                <w:b/>
                <w:bCs/>
                <w:spacing w:val="-8"/>
                <w:sz w:val="24"/>
                <w:szCs w:val="24"/>
              </w:rPr>
              <w:t>да</w:t>
            </w:r>
          </w:p>
        </w:tc>
        <w:tc>
          <w:tcPr>
            <w:tcW w:w="870" w:type="dxa"/>
            <w:vAlign w:val="center"/>
          </w:tcPr>
          <w:p w14:paraId="7F04B994" w14:textId="4EF581AB" w:rsidR="001F23C8" w:rsidRPr="00304F69" w:rsidRDefault="001F23C8" w:rsidP="001F23C8">
            <w:pPr>
              <w:ind w:firstLine="0"/>
              <w:jc w:val="center"/>
              <w:rPr>
                <w:sz w:val="24"/>
                <w:szCs w:val="24"/>
              </w:rPr>
            </w:pPr>
            <w:r w:rsidRPr="00C7381B">
              <w:rPr>
                <w:b/>
                <w:bCs/>
                <w:spacing w:val="-8"/>
                <w:sz w:val="24"/>
                <w:szCs w:val="24"/>
              </w:rPr>
              <w:t>нет</w:t>
            </w:r>
          </w:p>
        </w:tc>
        <w:tc>
          <w:tcPr>
            <w:tcW w:w="1531" w:type="dxa"/>
            <w:vAlign w:val="center"/>
          </w:tcPr>
          <w:p w14:paraId="735069C9" w14:textId="3B7C4C2C" w:rsidR="001F23C8" w:rsidRPr="00304F69" w:rsidRDefault="001F23C8" w:rsidP="001F23C8">
            <w:pPr>
              <w:ind w:firstLine="0"/>
              <w:jc w:val="center"/>
              <w:rPr>
                <w:sz w:val="24"/>
                <w:szCs w:val="24"/>
              </w:rPr>
            </w:pPr>
            <w:r w:rsidRPr="00C7381B">
              <w:rPr>
                <w:b/>
                <w:bCs/>
                <w:spacing w:val="-8"/>
                <w:sz w:val="24"/>
                <w:szCs w:val="24"/>
              </w:rPr>
              <w:t>затрудняюсь ответить</w:t>
            </w:r>
          </w:p>
        </w:tc>
      </w:tr>
      <w:tr w:rsidR="00000BB7" w:rsidRPr="00304F69" w14:paraId="6A48BC97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18E8C36C" w14:textId="67EDBE3C" w:rsidR="00000BB7" w:rsidRPr="00C7381B" w:rsidRDefault="001F23C8" w:rsidP="008A133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  <w:r w:rsidR="00000BB7"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349DB8F6" w14:textId="5032EBAC" w:rsidR="00000BB7" w:rsidRPr="00C7381B" w:rsidRDefault="00000BB7" w:rsidP="00000BB7">
            <w:pPr>
              <w:ind w:firstLine="0"/>
              <w:rPr>
                <w:sz w:val="24"/>
                <w:szCs w:val="24"/>
              </w:rPr>
            </w:pPr>
            <w:r w:rsidRPr="00000BB7">
              <w:rPr>
                <w:sz w:val="24"/>
                <w:szCs w:val="24"/>
              </w:rPr>
              <w:t xml:space="preserve">Отмечаете ли Вы снижение массы тела за последние 6 месяцев без очевидных на то причин? </w:t>
            </w:r>
            <w:r w:rsidR="001F23C8" w:rsidRPr="001F23C8">
              <w:rPr>
                <w:b/>
                <w:bCs/>
                <w:sz w:val="24"/>
                <w:szCs w:val="24"/>
                <w:vertAlign w:val="superscript"/>
              </w:rPr>
              <w:t>1, 2, 5, 6, 7, 8</w:t>
            </w:r>
          </w:p>
        </w:tc>
        <w:tc>
          <w:tcPr>
            <w:tcW w:w="851" w:type="dxa"/>
          </w:tcPr>
          <w:p w14:paraId="21CD8E16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65D097DD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E5EEA21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0BB7" w:rsidRPr="00304F69" w14:paraId="7EAABE6C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0377ED70" w14:textId="4702D759" w:rsidR="00000BB7" w:rsidRPr="00C7381B" w:rsidRDefault="001F23C8" w:rsidP="008A133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000BB7"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2ADC897A" w14:textId="5EBBC79B" w:rsidR="00000BB7" w:rsidRPr="00C7381B" w:rsidRDefault="00000BB7" w:rsidP="00000BB7">
            <w:pPr>
              <w:ind w:firstLine="0"/>
              <w:rPr>
                <w:sz w:val="24"/>
                <w:szCs w:val="24"/>
              </w:rPr>
            </w:pPr>
            <w:r w:rsidRPr="00000BB7">
              <w:rPr>
                <w:sz w:val="24"/>
                <w:szCs w:val="24"/>
              </w:rPr>
              <w:t>Отмечаете ли Вы повышение температуры тела без видимых на то причин?</w:t>
            </w:r>
            <w:r w:rsidR="001F23C8">
              <w:t xml:space="preserve"> </w:t>
            </w:r>
            <w:r w:rsidR="001F23C8" w:rsidRPr="001F23C8">
              <w:rPr>
                <w:b/>
                <w:bCs/>
                <w:sz w:val="24"/>
                <w:szCs w:val="24"/>
                <w:vertAlign w:val="superscript"/>
              </w:rPr>
              <w:t>1, 2, 5, 6, 7, 8</w:t>
            </w:r>
          </w:p>
        </w:tc>
        <w:tc>
          <w:tcPr>
            <w:tcW w:w="851" w:type="dxa"/>
          </w:tcPr>
          <w:p w14:paraId="6992D21A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409325E8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82215C9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0BB7" w:rsidRPr="00304F69" w14:paraId="16E724AA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77581F7B" w14:textId="49C4E33E" w:rsidR="00000BB7" w:rsidRPr="00C7381B" w:rsidRDefault="001F23C8" w:rsidP="008A133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  <w:r w:rsidR="00000BB7"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0ABCA168" w14:textId="4A73455F" w:rsidR="00000BB7" w:rsidRPr="00C7381B" w:rsidRDefault="00000BB7" w:rsidP="00000BB7">
            <w:pPr>
              <w:ind w:firstLine="0"/>
              <w:rPr>
                <w:sz w:val="24"/>
                <w:szCs w:val="24"/>
              </w:rPr>
            </w:pPr>
            <w:r w:rsidRPr="00000BB7">
              <w:rPr>
                <w:sz w:val="24"/>
                <w:szCs w:val="24"/>
              </w:rPr>
              <w:t xml:space="preserve">Имеются ли у Вас новообразования на коже, губах и в полости рта, в области наружных половых органов или увеличенные лимфатические узлы? </w:t>
            </w:r>
            <w:r w:rsidR="001F23C8" w:rsidRPr="001F23C8">
              <w:rPr>
                <w:b/>
                <w:bCs/>
                <w:sz w:val="24"/>
                <w:szCs w:val="24"/>
                <w:vertAlign w:val="superscript"/>
              </w:rPr>
              <w:t>1, 2, 5, 6, 7, 8</w:t>
            </w:r>
          </w:p>
        </w:tc>
        <w:tc>
          <w:tcPr>
            <w:tcW w:w="851" w:type="dxa"/>
          </w:tcPr>
          <w:p w14:paraId="0188BFAB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762DAF07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1A08A51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0BB7" w:rsidRPr="00304F69" w14:paraId="3DF66102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3C763C10" w14:textId="18C6AC04" w:rsidR="00000BB7" w:rsidRPr="00C7381B" w:rsidRDefault="001F23C8" w:rsidP="008A133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000BB7"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1EEB1565" w14:textId="4FA79509" w:rsidR="00000BB7" w:rsidRPr="001F23C8" w:rsidRDefault="001F23C8" w:rsidP="00000BB7">
            <w:pPr>
              <w:ind w:firstLine="0"/>
              <w:rPr>
                <w:sz w:val="24"/>
                <w:szCs w:val="24"/>
              </w:rPr>
            </w:pPr>
            <w:r w:rsidRPr="001F23C8">
              <w:rPr>
                <w:sz w:val="24"/>
                <w:szCs w:val="24"/>
              </w:rPr>
              <w:t xml:space="preserve">Имеются ли у Вас незаживающие язвы, эрозии на коже, губах и в полости рта, в области наружных половых органов </w:t>
            </w:r>
            <w:r w:rsidRPr="001F23C8">
              <w:rPr>
                <w:b/>
                <w:bCs/>
                <w:sz w:val="24"/>
                <w:szCs w:val="24"/>
                <w:vertAlign w:val="superscript"/>
              </w:rPr>
              <w:t>1, 2, 6, 7</w:t>
            </w:r>
          </w:p>
        </w:tc>
        <w:tc>
          <w:tcPr>
            <w:tcW w:w="851" w:type="dxa"/>
          </w:tcPr>
          <w:p w14:paraId="3BA08687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1855C3C9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D44A839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0BB7" w:rsidRPr="00304F69" w14:paraId="5B55CA21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2FF45C73" w14:textId="414CBB3F" w:rsidR="00000BB7" w:rsidRPr="00C7381B" w:rsidRDefault="001F23C8" w:rsidP="008A133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  <w:r w:rsidR="00000BB7"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4C8B6FA2" w14:textId="2208E7CE" w:rsidR="00000BB7" w:rsidRPr="00C7381B" w:rsidRDefault="001F23C8" w:rsidP="00000BB7">
            <w:pPr>
              <w:ind w:firstLine="0"/>
              <w:rPr>
                <w:sz w:val="24"/>
                <w:szCs w:val="24"/>
              </w:rPr>
            </w:pPr>
            <w:r w:rsidRPr="001F23C8">
              <w:rPr>
                <w:sz w:val="24"/>
                <w:szCs w:val="24"/>
              </w:rPr>
              <w:t xml:space="preserve">Имеется ли у Вас упорный сухой кашель или кашель с прожилками крови в мокроте? </w:t>
            </w:r>
            <w:r w:rsidR="00000BB7" w:rsidRPr="00C7381B">
              <w:rPr>
                <w:sz w:val="24"/>
                <w:szCs w:val="24"/>
              </w:rPr>
              <w:t xml:space="preserve"> </w:t>
            </w:r>
            <w:r w:rsidRPr="001F23C8">
              <w:rPr>
                <w:b/>
                <w:bCs/>
                <w:sz w:val="24"/>
                <w:szCs w:val="24"/>
                <w:vertAlign w:val="superscript"/>
              </w:rPr>
              <w:t>1, 2, 6</w:t>
            </w:r>
          </w:p>
        </w:tc>
        <w:tc>
          <w:tcPr>
            <w:tcW w:w="851" w:type="dxa"/>
          </w:tcPr>
          <w:p w14:paraId="1C467B1C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56EDB22B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7D90305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0BB7" w:rsidRPr="00304F69" w14:paraId="1DF74013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053842D0" w14:textId="3E6ED85C" w:rsidR="00000BB7" w:rsidRPr="00C7381B" w:rsidRDefault="001F23C8" w:rsidP="008A133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  <w:r w:rsidR="00000BB7"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5A67CB7A" w14:textId="71DC0425" w:rsidR="00000BB7" w:rsidRPr="00C7381B" w:rsidRDefault="001F23C8" w:rsidP="00000BB7">
            <w:pPr>
              <w:ind w:firstLine="0"/>
              <w:rPr>
                <w:sz w:val="24"/>
                <w:szCs w:val="24"/>
              </w:rPr>
            </w:pPr>
            <w:r w:rsidRPr="001F23C8">
              <w:rPr>
                <w:sz w:val="24"/>
                <w:szCs w:val="24"/>
              </w:rPr>
              <w:t>Стали ли Вас беспокоить боли в животе, затруднение глотания, отвращение к еде, затруднение мочеиспускания, кровянистые выделения, не наблюдаемые ранее?</w:t>
            </w:r>
            <w:r w:rsidR="00000BB7" w:rsidRPr="00C7381B">
              <w:rPr>
                <w:sz w:val="24"/>
                <w:szCs w:val="24"/>
              </w:rPr>
              <w:t xml:space="preserve"> </w:t>
            </w:r>
            <w:r w:rsidRPr="001F23C8">
              <w:rPr>
                <w:b/>
                <w:bCs/>
                <w:sz w:val="24"/>
                <w:szCs w:val="24"/>
                <w:vertAlign w:val="superscript"/>
              </w:rPr>
              <w:t>1, 2, 5, 6, 7, 8</w:t>
            </w:r>
          </w:p>
        </w:tc>
        <w:tc>
          <w:tcPr>
            <w:tcW w:w="851" w:type="dxa"/>
          </w:tcPr>
          <w:p w14:paraId="5AF5DDB6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25477984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420D9418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00BB7" w:rsidRPr="00304F69" w14:paraId="50E1DFD3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3161ED33" w14:textId="51071EB2" w:rsidR="00000BB7" w:rsidRPr="00C7381B" w:rsidRDefault="001F23C8" w:rsidP="008A133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 w:rsidR="00000BB7"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14D57E45" w14:textId="78AD16BD" w:rsidR="00000BB7" w:rsidRPr="00C7381B" w:rsidRDefault="001F23C8" w:rsidP="00000BB7">
            <w:pPr>
              <w:ind w:firstLine="0"/>
              <w:rPr>
                <w:sz w:val="24"/>
                <w:szCs w:val="24"/>
              </w:rPr>
            </w:pPr>
            <w:r w:rsidRPr="001F23C8">
              <w:rPr>
                <w:sz w:val="24"/>
                <w:szCs w:val="24"/>
              </w:rPr>
              <w:t xml:space="preserve">Имеется ли у Вас уплотнение, припухлость, изменение формы молочных желез, выделения из соска? </w:t>
            </w:r>
            <w:r w:rsidRPr="001F23C8">
              <w:rPr>
                <w:b/>
                <w:bCs/>
                <w:sz w:val="24"/>
                <w:szCs w:val="24"/>
                <w:vertAlign w:val="superscript"/>
              </w:rPr>
              <w:t>1, 2, 6, 7, 9</w:t>
            </w:r>
          </w:p>
        </w:tc>
        <w:tc>
          <w:tcPr>
            <w:tcW w:w="851" w:type="dxa"/>
          </w:tcPr>
          <w:p w14:paraId="5D59CE25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59463A4E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637AC82" w14:textId="77777777" w:rsidR="00000BB7" w:rsidRPr="00304F69" w:rsidRDefault="00000BB7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23C8" w:rsidRPr="00304F69" w14:paraId="6A0DE086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09E99510" w14:textId="464C9FFE" w:rsidR="001F23C8" w:rsidRDefault="001F23C8" w:rsidP="008A1338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5811" w:type="dxa"/>
            <w:vAlign w:val="center"/>
          </w:tcPr>
          <w:p w14:paraId="6108441A" w14:textId="040A70E0" w:rsidR="001F23C8" w:rsidRPr="001F23C8" w:rsidRDefault="001F23C8" w:rsidP="00000BB7">
            <w:pPr>
              <w:ind w:firstLine="0"/>
              <w:rPr>
                <w:sz w:val="24"/>
                <w:szCs w:val="24"/>
              </w:rPr>
            </w:pPr>
            <w:r w:rsidRPr="001F23C8">
              <w:rPr>
                <w:sz w:val="24"/>
                <w:szCs w:val="24"/>
              </w:rPr>
              <w:t>Были ли у Ваших близких родственников (у матери, отца или родных сестер, братьев) онкологические заболевания?</w:t>
            </w:r>
            <w:r w:rsidRPr="001F23C8">
              <w:rPr>
                <w:rFonts w:eastAsia="Times New Roman"/>
                <w:b/>
                <w:color w:val="000000"/>
                <w:sz w:val="24"/>
                <w:szCs w:val="24"/>
                <w:vertAlign w:val="superscript"/>
                <w:lang w:eastAsia="ru-RU" w:bidi="ru-RU"/>
              </w:rPr>
              <w:t xml:space="preserve"> 1, 2, 5, 6, 7, 8</w:t>
            </w:r>
          </w:p>
        </w:tc>
        <w:tc>
          <w:tcPr>
            <w:tcW w:w="851" w:type="dxa"/>
          </w:tcPr>
          <w:p w14:paraId="1529899E" w14:textId="77777777" w:rsidR="001F23C8" w:rsidRPr="00304F69" w:rsidRDefault="001F23C8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759122A6" w14:textId="77777777" w:rsidR="001F23C8" w:rsidRPr="00304F69" w:rsidRDefault="001F23C8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5BEB399B" w14:textId="77777777" w:rsidR="001F23C8" w:rsidRPr="00304F69" w:rsidRDefault="001F23C8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7C8D0AED" w14:textId="49E92912" w:rsidR="00145B7D" w:rsidRDefault="001F23C8" w:rsidP="00145B7D">
      <w:pPr>
        <w:ind w:firstLine="0"/>
        <w:jc w:val="center"/>
        <w:rPr>
          <w:b/>
          <w:bCs/>
          <w:spacing w:val="-10"/>
        </w:rPr>
      </w:pPr>
      <w:r w:rsidRPr="001F23C8">
        <w:rPr>
          <w:b/>
          <w:bCs/>
          <w:spacing w:val="-10"/>
        </w:rPr>
        <w:t>Оценка факторов риска развития</w:t>
      </w:r>
    </w:p>
    <w:p w14:paraId="7D30EF8C" w14:textId="22323E4E" w:rsidR="00000BB7" w:rsidRPr="001F23C8" w:rsidRDefault="001F23C8" w:rsidP="00145B7D">
      <w:pPr>
        <w:ind w:firstLine="0"/>
        <w:jc w:val="center"/>
        <w:rPr>
          <w:b/>
          <w:bCs/>
          <w:spacing w:val="-10"/>
        </w:rPr>
      </w:pPr>
      <w:r w:rsidRPr="001F23C8">
        <w:rPr>
          <w:b/>
          <w:bCs/>
          <w:spacing w:val="-10"/>
        </w:rPr>
        <w:t>хронических обструктивных заболеваний легких</w:t>
      </w:r>
    </w:p>
    <w:tbl>
      <w:tblPr>
        <w:tblStyle w:val="a7"/>
        <w:tblW w:w="9625" w:type="dxa"/>
        <w:tblLayout w:type="fixed"/>
        <w:tblLook w:val="04A0" w:firstRow="1" w:lastRow="0" w:firstColumn="1" w:lastColumn="0" w:noHBand="0" w:noVBand="1"/>
      </w:tblPr>
      <w:tblGrid>
        <w:gridCol w:w="562"/>
        <w:gridCol w:w="5811"/>
        <w:gridCol w:w="851"/>
        <w:gridCol w:w="870"/>
        <w:gridCol w:w="1531"/>
      </w:tblGrid>
      <w:tr w:rsidR="001F23C8" w:rsidRPr="00304F69" w14:paraId="5DF45D15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1FF87A72" w14:textId="671B2265" w:rsidR="001F23C8" w:rsidRPr="00C7381B" w:rsidRDefault="001F23C8" w:rsidP="008A133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  <w:r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1A7E22AF" w14:textId="343CAE90" w:rsidR="001F23C8" w:rsidRPr="00C7381B" w:rsidRDefault="001F23C8" w:rsidP="008A1338">
            <w:pPr>
              <w:ind w:firstLine="0"/>
              <w:rPr>
                <w:sz w:val="24"/>
                <w:szCs w:val="24"/>
              </w:rPr>
            </w:pPr>
            <w:r w:rsidRPr="001F23C8">
              <w:rPr>
                <w:sz w:val="24"/>
                <w:szCs w:val="24"/>
              </w:rPr>
              <w:t xml:space="preserve">Курите ли Вы? </w:t>
            </w:r>
            <w:r w:rsidRPr="001F23C8">
              <w:rPr>
                <w:b/>
                <w:bCs/>
                <w:sz w:val="24"/>
                <w:szCs w:val="24"/>
                <w:vertAlign w:val="superscript"/>
              </w:rPr>
              <w:t>1, 3, 6</w:t>
            </w:r>
          </w:p>
        </w:tc>
        <w:tc>
          <w:tcPr>
            <w:tcW w:w="851" w:type="dxa"/>
          </w:tcPr>
          <w:p w14:paraId="7405610C" w14:textId="77777777" w:rsidR="001F23C8" w:rsidRPr="00304F69" w:rsidRDefault="001F23C8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0D690286" w14:textId="77777777" w:rsidR="001F23C8" w:rsidRPr="00304F69" w:rsidRDefault="001F23C8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10927738" w14:textId="77777777" w:rsidR="001F23C8" w:rsidRPr="00304F69" w:rsidRDefault="001F23C8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23C8" w:rsidRPr="00304F69" w14:paraId="57A27038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02A3E23F" w14:textId="7BC42FE5" w:rsidR="001F23C8" w:rsidRPr="00C7381B" w:rsidRDefault="001F23C8" w:rsidP="008A1338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 w:rsidRPr="00C7381B">
              <w:rPr>
                <w:sz w:val="24"/>
                <w:szCs w:val="24"/>
              </w:rPr>
              <w:t>.</w:t>
            </w:r>
          </w:p>
        </w:tc>
        <w:tc>
          <w:tcPr>
            <w:tcW w:w="5811" w:type="dxa"/>
            <w:vAlign w:val="center"/>
          </w:tcPr>
          <w:p w14:paraId="642B48C7" w14:textId="3F3F2170" w:rsidR="001F23C8" w:rsidRPr="00C7381B" w:rsidRDefault="001F23C8" w:rsidP="008A1338">
            <w:pPr>
              <w:ind w:firstLine="0"/>
              <w:rPr>
                <w:sz w:val="24"/>
                <w:szCs w:val="24"/>
              </w:rPr>
            </w:pPr>
            <w:r w:rsidRPr="001F23C8">
              <w:rPr>
                <w:sz w:val="24"/>
                <w:szCs w:val="24"/>
              </w:rPr>
              <w:t xml:space="preserve">Ощущаете ли Вы в груди посторонний звук (хрипы, свист, другие звуки)? </w:t>
            </w:r>
            <w:r w:rsidRPr="001F23C8">
              <w:rPr>
                <w:b/>
                <w:bCs/>
                <w:sz w:val="24"/>
                <w:szCs w:val="24"/>
                <w:vertAlign w:val="superscript"/>
              </w:rPr>
              <w:t>1, 6</w:t>
            </w:r>
          </w:p>
        </w:tc>
        <w:tc>
          <w:tcPr>
            <w:tcW w:w="851" w:type="dxa"/>
          </w:tcPr>
          <w:p w14:paraId="6B93D57B" w14:textId="77777777" w:rsidR="001F23C8" w:rsidRPr="00304F69" w:rsidRDefault="001F23C8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2171C2B3" w14:textId="77777777" w:rsidR="001F23C8" w:rsidRPr="00304F69" w:rsidRDefault="001F23C8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4471FFA" w14:textId="77777777" w:rsidR="001F23C8" w:rsidRPr="00304F69" w:rsidRDefault="001F23C8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F23C8" w:rsidRPr="00304F69" w14:paraId="4C22BAC4" w14:textId="77777777" w:rsidTr="00BE59AD">
        <w:trPr>
          <w:trHeight w:val="567"/>
        </w:trPr>
        <w:tc>
          <w:tcPr>
            <w:tcW w:w="562" w:type="dxa"/>
            <w:vAlign w:val="center"/>
          </w:tcPr>
          <w:p w14:paraId="0DB7E93E" w14:textId="152E1287" w:rsidR="001F23C8" w:rsidRDefault="001F23C8" w:rsidP="008A1338">
            <w:pPr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5811" w:type="dxa"/>
            <w:vAlign w:val="center"/>
          </w:tcPr>
          <w:p w14:paraId="637B9B48" w14:textId="6A2D6B93" w:rsidR="001F23C8" w:rsidRPr="001F23C8" w:rsidRDefault="001F23C8" w:rsidP="008A1338">
            <w:pPr>
              <w:ind w:firstLine="0"/>
              <w:rPr>
                <w:sz w:val="24"/>
                <w:szCs w:val="24"/>
              </w:rPr>
            </w:pPr>
            <w:r w:rsidRPr="001F23C8">
              <w:rPr>
                <w:sz w:val="24"/>
                <w:szCs w:val="24"/>
              </w:rPr>
              <w:t xml:space="preserve">Имеется ли у Вас длительный (более двух недель) кашель с отхождением густой или вязкой мокроты? </w:t>
            </w:r>
            <w:r w:rsidRPr="001F23C8">
              <w:rPr>
                <w:rFonts w:eastAsia="Times New Roman"/>
                <w:b/>
                <w:color w:val="000000"/>
                <w:sz w:val="24"/>
                <w:szCs w:val="24"/>
                <w:vertAlign w:val="superscript"/>
                <w:lang w:eastAsia="ru-RU" w:bidi="ru-RU"/>
              </w:rPr>
              <w:t>1, 6</w:t>
            </w:r>
          </w:p>
        </w:tc>
        <w:tc>
          <w:tcPr>
            <w:tcW w:w="851" w:type="dxa"/>
          </w:tcPr>
          <w:p w14:paraId="1800F5FF" w14:textId="77777777" w:rsidR="001F23C8" w:rsidRPr="00304F69" w:rsidRDefault="001F23C8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</w:tcPr>
          <w:p w14:paraId="77E9ED22" w14:textId="77777777" w:rsidR="001F23C8" w:rsidRPr="00304F69" w:rsidRDefault="001F23C8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43B25B7" w14:textId="77777777" w:rsidR="001F23C8" w:rsidRPr="00304F69" w:rsidRDefault="001F23C8" w:rsidP="008A133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497E6827" w14:textId="6B84DDFC" w:rsidR="001F23C8" w:rsidRPr="00BE59AD" w:rsidRDefault="001F23C8" w:rsidP="00C7381B">
      <w:pPr>
        <w:ind w:firstLine="0"/>
        <w:jc w:val="left"/>
        <w:rPr>
          <w:b/>
          <w:bCs/>
          <w:sz w:val="10"/>
          <w:szCs w:val="1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83"/>
        <w:gridCol w:w="1843"/>
        <w:gridCol w:w="283"/>
        <w:gridCol w:w="3401"/>
      </w:tblGrid>
      <w:tr w:rsidR="00145B7D" w14:paraId="22FCD59A" w14:textId="77777777" w:rsidTr="00145B7D">
        <w:tc>
          <w:tcPr>
            <w:tcW w:w="3828" w:type="dxa"/>
          </w:tcPr>
          <w:p w14:paraId="4DE55F28" w14:textId="617C5B57" w:rsidR="00BE59AD" w:rsidRPr="00BE59AD" w:rsidRDefault="00BE59AD" w:rsidP="00BE59AD">
            <w:pPr>
              <w:ind w:firstLine="0"/>
              <w:jc w:val="left"/>
            </w:pPr>
            <w:r w:rsidRPr="00BE59AD">
              <w:t>Подтверждаю правильность</w:t>
            </w:r>
            <w:r w:rsidRPr="00BE59AD">
              <w:rPr>
                <w:lang w:val="en-US"/>
              </w:rPr>
              <w:t xml:space="preserve"> </w:t>
            </w:r>
            <w:r w:rsidRPr="00BE59AD">
              <w:t>предоставляемых ответов</w:t>
            </w:r>
          </w:p>
        </w:tc>
        <w:tc>
          <w:tcPr>
            <w:tcW w:w="283" w:type="dxa"/>
          </w:tcPr>
          <w:p w14:paraId="73806E7A" w14:textId="77777777" w:rsidR="00BE59AD" w:rsidRDefault="00BE59AD" w:rsidP="00C7381B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1B3336" w14:textId="77777777" w:rsidR="00BE59AD" w:rsidRDefault="00BE59AD" w:rsidP="00C7381B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283" w:type="dxa"/>
          </w:tcPr>
          <w:p w14:paraId="2B885FE2" w14:textId="77777777" w:rsidR="00BE59AD" w:rsidRDefault="00BE59AD" w:rsidP="00C7381B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29D31C99" w14:textId="77777777" w:rsidR="00BE59AD" w:rsidRDefault="00BE59AD" w:rsidP="00C7381B">
            <w:pPr>
              <w:ind w:firstLine="0"/>
              <w:jc w:val="left"/>
              <w:rPr>
                <w:b/>
                <w:bCs/>
              </w:rPr>
            </w:pPr>
          </w:p>
        </w:tc>
      </w:tr>
      <w:tr w:rsidR="00145B7D" w14:paraId="4927D051" w14:textId="77777777" w:rsidTr="00145B7D">
        <w:tc>
          <w:tcPr>
            <w:tcW w:w="3828" w:type="dxa"/>
          </w:tcPr>
          <w:p w14:paraId="589B3B60" w14:textId="77777777" w:rsidR="00BE59AD" w:rsidRPr="00BE59AD" w:rsidRDefault="00BE59AD" w:rsidP="00BE59AD">
            <w:pPr>
              <w:ind w:firstLine="0"/>
              <w:jc w:val="center"/>
            </w:pPr>
          </w:p>
        </w:tc>
        <w:tc>
          <w:tcPr>
            <w:tcW w:w="283" w:type="dxa"/>
          </w:tcPr>
          <w:p w14:paraId="5641C830" w14:textId="77777777" w:rsidR="00BE59AD" w:rsidRPr="00BE59AD" w:rsidRDefault="00BE59AD" w:rsidP="00BE59AD">
            <w:pPr>
              <w:ind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4A9AC02" w14:textId="1F09C5C0" w:rsidR="00BE59AD" w:rsidRPr="00BE59AD" w:rsidRDefault="00BE59AD" w:rsidP="00BE59AD">
            <w:pPr>
              <w:ind w:firstLine="0"/>
              <w:jc w:val="center"/>
            </w:pPr>
            <w:r w:rsidRPr="00BE59AD">
              <w:t>(подпись)</w:t>
            </w:r>
          </w:p>
        </w:tc>
        <w:tc>
          <w:tcPr>
            <w:tcW w:w="283" w:type="dxa"/>
          </w:tcPr>
          <w:p w14:paraId="6C38A902" w14:textId="77777777" w:rsidR="00BE59AD" w:rsidRPr="00BE59AD" w:rsidRDefault="00BE59AD" w:rsidP="00BE59AD">
            <w:pPr>
              <w:ind w:firstLine="0"/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54B89B3A" w14:textId="74C846B8" w:rsidR="00BE59AD" w:rsidRPr="00BE59AD" w:rsidRDefault="00BE59AD" w:rsidP="00BE59AD">
            <w:pPr>
              <w:ind w:firstLine="0"/>
              <w:jc w:val="center"/>
            </w:pPr>
            <w:r w:rsidRPr="00BE59AD">
              <w:t>(инициалы, фамилия)</w:t>
            </w:r>
          </w:p>
        </w:tc>
      </w:tr>
    </w:tbl>
    <w:p w14:paraId="634508DA" w14:textId="6A717A38" w:rsidR="001F23C8" w:rsidRPr="00BE59AD" w:rsidRDefault="001F23C8" w:rsidP="00C7381B">
      <w:pPr>
        <w:ind w:firstLine="0"/>
        <w:jc w:val="left"/>
        <w:rPr>
          <w:b/>
          <w:bCs/>
          <w:sz w:val="10"/>
          <w:szCs w:val="10"/>
        </w:rPr>
      </w:pPr>
    </w:p>
    <w:p w14:paraId="216DEB94" w14:textId="7862C2ED" w:rsidR="00BE59AD" w:rsidRPr="00CA7B7D" w:rsidRDefault="00BE59AD" w:rsidP="00145B7D">
      <w:pPr>
        <w:spacing w:line="228" w:lineRule="auto"/>
        <w:ind w:firstLine="0"/>
        <w:rPr>
          <w:sz w:val="24"/>
          <w:szCs w:val="24"/>
        </w:rPr>
      </w:pPr>
      <w:r w:rsidRPr="00CA7B7D">
        <w:rPr>
          <w:b/>
          <w:bCs/>
          <w:sz w:val="24"/>
          <w:szCs w:val="24"/>
        </w:rPr>
        <w:t>1*</w:t>
      </w:r>
      <w:r w:rsidRPr="00CA7B7D">
        <w:rPr>
          <w:sz w:val="24"/>
          <w:szCs w:val="24"/>
        </w:rPr>
        <w:t xml:space="preserve"> - если ответ «Да» или «Затрудняюсь ответить» - требуется консультация </w:t>
      </w:r>
      <w:r w:rsidR="00D91741" w:rsidRPr="00CA7B7D">
        <w:rPr>
          <w:sz w:val="24"/>
          <w:szCs w:val="24"/>
        </w:rPr>
        <w:t>врача общей практики</w:t>
      </w:r>
      <w:r w:rsidRPr="00CA7B7D">
        <w:rPr>
          <w:sz w:val="24"/>
          <w:szCs w:val="24"/>
        </w:rPr>
        <w:t xml:space="preserve">;  </w:t>
      </w:r>
    </w:p>
    <w:p w14:paraId="10F35440" w14:textId="77777777" w:rsidR="00BE59AD" w:rsidRPr="00CA7B7D" w:rsidRDefault="00BE59AD" w:rsidP="00145B7D">
      <w:pPr>
        <w:spacing w:line="228" w:lineRule="auto"/>
        <w:ind w:firstLine="0"/>
        <w:rPr>
          <w:sz w:val="24"/>
          <w:szCs w:val="24"/>
        </w:rPr>
      </w:pPr>
      <w:r w:rsidRPr="00CA7B7D">
        <w:rPr>
          <w:b/>
          <w:bCs/>
          <w:sz w:val="24"/>
          <w:szCs w:val="24"/>
        </w:rPr>
        <w:t>2*</w:t>
      </w:r>
      <w:r w:rsidRPr="00CA7B7D">
        <w:rPr>
          <w:sz w:val="24"/>
          <w:szCs w:val="24"/>
        </w:rPr>
        <w:t xml:space="preserve"> - если ответ «Да» или «Затрудняюсь ответить» - выполняется ОАК, ОАМ; </w:t>
      </w:r>
    </w:p>
    <w:p w14:paraId="62F2345C" w14:textId="19AFA0A2" w:rsidR="00BE59AD" w:rsidRPr="00CA7B7D" w:rsidRDefault="00BE59AD" w:rsidP="00145B7D">
      <w:pPr>
        <w:spacing w:line="228" w:lineRule="auto"/>
        <w:ind w:firstLine="0"/>
        <w:rPr>
          <w:sz w:val="24"/>
          <w:szCs w:val="24"/>
        </w:rPr>
      </w:pPr>
      <w:r w:rsidRPr="00CA7B7D">
        <w:rPr>
          <w:b/>
          <w:bCs/>
          <w:sz w:val="24"/>
          <w:szCs w:val="24"/>
        </w:rPr>
        <w:t>3*</w:t>
      </w:r>
      <w:r w:rsidRPr="00CA7B7D">
        <w:rPr>
          <w:sz w:val="24"/>
          <w:szCs w:val="24"/>
        </w:rPr>
        <w:t xml:space="preserve"> - если ответ «Да» или «Затрудняюсь ответить» - выполняется ЭКГ, БАК (о</w:t>
      </w:r>
      <w:r w:rsidR="00D91741" w:rsidRPr="00CA7B7D">
        <w:rPr>
          <w:sz w:val="24"/>
          <w:szCs w:val="24"/>
        </w:rPr>
        <w:t>бщий</w:t>
      </w:r>
      <w:r w:rsidRPr="00CA7B7D">
        <w:rPr>
          <w:sz w:val="24"/>
          <w:szCs w:val="24"/>
        </w:rPr>
        <w:t xml:space="preserve"> холестерин);  </w:t>
      </w:r>
      <w:bookmarkStart w:id="0" w:name="_GoBack"/>
      <w:bookmarkEnd w:id="0"/>
    </w:p>
    <w:p w14:paraId="00CF92F4" w14:textId="77777777" w:rsidR="00BE59AD" w:rsidRPr="00CA7B7D" w:rsidRDefault="00BE59AD" w:rsidP="00145B7D">
      <w:pPr>
        <w:spacing w:line="228" w:lineRule="auto"/>
        <w:ind w:firstLine="0"/>
        <w:rPr>
          <w:sz w:val="24"/>
          <w:szCs w:val="24"/>
        </w:rPr>
      </w:pPr>
      <w:r w:rsidRPr="00CA7B7D">
        <w:rPr>
          <w:b/>
          <w:bCs/>
          <w:sz w:val="24"/>
          <w:szCs w:val="24"/>
        </w:rPr>
        <w:t>4*</w:t>
      </w:r>
      <w:r w:rsidRPr="00CA7B7D">
        <w:rPr>
          <w:sz w:val="24"/>
          <w:szCs w:val="24"/>
        </w:rPr>
        <w:t xml:space="preserve"> - если ответ «Да» или «Затрудняюсь ответить» - выполняется анализ крови на глюкозу; </w:t>
      </w:r>
    </w:p>
    <w:p w14:paraId="364552D6" w14:textId="77777777" w:rsidR="00BE59AD" w:rsidRPr="00CA7B7D" w:rsidRDefault="00BE59AD" w:rsidP="00145B7D">
      <w:pPr>
        <w:spacing w:line="228" w:lineRule="auto"/>
        <w:ind w:firstLine="0"/>
        <w:rPr>
          <w:sz w:val="24"/>
          <w:szCs w:val="24"/>
        </w:rPr>
      </w:pPr>
      <w:r w:rsidRPr="00CA7B7D">
        <w:rPr>
          <w:b/>
          <w:bCs/>
          <w:sz w:val="24"/>
          <w:szCs w:val="24"/>
        </w:rPr>
        <w:t>5*</w:t>
      </w:r>
      <w:r w:rsidRPr="00CA7B7D">
        <w:rPr>
          <w:sz w:val="24"/>
          <w:szCs w:val="24"/>
        </w:rPr>
        <w:t xml:space="preserve"> - если ответ «Да» или «Затрудняюсь ответить» - выполняется анализ крови на ПСА; </w:t>
      </w:r>
    </w:p>
    <w:p w14:paraId="1C87BE6D" w14:textId="1FEF0F97" w:rsidR="00BE59AD" w:rsidRPr="00CA7B7D" w:rsidRDefault="00BE59AD" w:rsidP="00145B7D">
      <w:pPr>
        <w:spacing w:line="228" w:lineRule="auto"/>
        <w:ind w:firstLine="0"/>
        <w:rPr>
          <w:sz w:val="24"/>
          <w:szCs w:val="24"/>
        </w:rPr>
      </w:pPr>
      <w:r w:rsidRPr="00CA7B7D">
        <w:rPr>
          <w:b/>
          <w:bCs/>
          <w:sz w:val="24"/>
          <w:szCs w:val="24"/>
        </w:rPr>
        <w:t>6*</w:t>
      </w:r>
      <w:r w:rsidRPr="00CA7B7D">
        <w:rPr>
          <w:sz w:val="24"/>
          <w:szCs w:val="24"/>
        </w:rPr>
        <w:t xml:space="preserve"> - если ответ «Да» или «Затрудняюсь ответить» - выполняется </w:t>
      </w:r>
      <w:r w:rsidR="00D91741" w:rsidRPr="00CA7B7D">
        <w:rPr>
          <w:sz w:val="24"/>
          <w:szCs w:val="24"/>
        </w:rPr>
        <w:t>рентгенография органов грудной клетки</w:t>
      </w:r>
      <w:r w:rsidRPr="00CA7B7D">
        <w:rPr>
          <w:sz w:val="24"/>
          <w:szCs w:val="24"/>
        </w:rPr>
        <w:t xml:space="preserve">; </w:t>
      </w:r>
    </w:p>
    <w:p w14:paraId="1EA12302" w14:textId="77777777" w:rsidR="00BE59AD" w:rsidRPr="00CA7B7D" w:rsidRDefault="00BE59AD" w:rsidP="00145B7D">
      <w:pPr>
        <w:spacing w:line="228" w:lineRule="auto"/>
        <w:ind w:firstLine="0"/>
        <w:rPr>
          <w:sz w:val="24"/>
          <w:szCs w:val="24"/>
        </w:rPr>
      </w:pPr>
      <w:r w:rsidRPr="00CA7B7D">
        <w:rPr>
          <w:b/>
          <w:bCs/>
          <w:sz w:val="24"/>
          <w:szCs w:val="24"/>
        </w:rPr>
        <w:t>7*</w:t>
      </w:r>
      <w:r w:rsidRPr="00CA7B7D">
        <w:rPr>
          <w:sz w:val="24"/>
          <w:szCs w:val="24"/>
        </w:rPr>
        <w:t xml:space="preserve"> - если ответ «Да» или «Затрудняюсь ответить» - требуется медицинский осмотр в смотровом кабинете с выполнением цитологического исследования (для женщин); </w:t>
      </w:r>
    </w:p>
    <w:p w14:paraId="26C8BB2D" w14:textId="77777777" w:rsidR="00BE59AD" w:rsidRPr="00CA7B7D" w:rsidRDefault="00BE59AD" w:rsidP="00145B7D">
      <w:pPr>
        <w:spacing w:line="228" w:lineRule="auto"/>
        <w:ind w:firstLine="0"/>
        <w:rPr>
          <w:sz w:val="24"/>
          <w:szCs w:val="24"/>
        </w:rPr>
      </w:pPr>
      <w:r w:rsidRPr="00CA7B7D">
        <w:rPr>
          <w:b/>
          <w:bCs/>
          <w:sz w:val="24"/>
          <w:szCs w:val="24"/>
        </w:rPr>
        <w:t>8*</w:t>
      </w:r>
      <w:r w:rsidRPr="00CA7B7D">
        <w:rPr>
          <w:sz w:val="24"/>
          <w:szCs w:val="24"/>
        </w:rPr>
        <w:t xml:space="preserve"> - если ответ «Да» или «Затрудняюсь ответить» - выполняется анализ кала на скрытую кровь; </w:t>
      </w:r>
    </w:p>
    <w:p w14:paraId="1E6AAD2F" w14:textId="7DC170B4" w:rsidR="001F23C8" w:rsidRPr="00CA7B7D" w:rsidRDefault="00BE59AD" w:rsidP="00145B7D">
      <w:pPr>
        <w:spacing w:line="228" w:lineRule="auto"/>
        <w:ind w:firstLine="0"/>
        <w:rPr>
          <w:sz w:val="24"/>
          <w:szCs w:val="24"/>
        </w:rPr>
      </w:pPr>
      <w:r w:rsidRPr="00CA7B7D">
        <w:rPr>
          <w:b/>
          <w:bCs/>
          <w:sz w:val="24"/>
          <w:szCs w:val="24"/>
        </w:rPr>
        <w:t>9*</w:t>
      </w:r>
      <w:r w:rsidRPr="00CA7B7D">
        <w:rPr>
          <w:sz w:val="24"/>
          <w:szCs w:val="24"/>
        </w:rPr>
        <w:t xml:space="preserve"> - если ответ «Да» или «Затрудняюсь ответить» - требуется консультация врача акушера-гинеколога (для женщин) или врача-уролога (для мужчин).</w:t>
      </w:r>
    </w:p>
    <w:sectPr w:rsidR="001F23C8" w:rsidRPr="00CA7B7D" w:rsidSect="00BE59AD">
      <w:headerReference w:type="default" r:id="rId7"/>
      <w:footerReference w:type="default" r:id="rId8"/>
      <w:pgSz w:w="11906" w:h="16838" w:code="9"/>
      <w:pgMar w:top="567" w:right="567" w:bottom="567" w:left="1701" w:header="284" w:footer="284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41E97" w14:textId="77777777" w:rsidR="00E22D1C" w:rsidRDefault="00E22D1C" w:rsidP="00DE5FFE">
      <w:r>
        <w:separator/>
      </w:r>
    </w:p>
  </w:endnote>
  <w:endnote w:type="continuationSeparator" w:id="0">
    <w:p w14:paraId="6D3A902A" w14:textId="77777777" w:rsidR="00E22D1C" w:rsidRDefault="00E22D1C" w:rsidP="00DE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0E19F" w14:textId="77777777" w:rsidR="00DE5FFE" w:rsidRPr="00DE5FFE" w:rsidRDefault="00DE5FFE" w:rsidP="00DE5FFE">
    <w:pPr>
      <w:pStyle w:val="a5"/>
      <w:jc w:val="right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7197" w14:textId="77777777" w:rsidR="00E22D1C" w:rsidRDefault="00E22D1C" w:rsidP="00DE5FFE">
      <w:r>
        <w:separator/>
      </w:r>
    </w:p>
  </w:footnote>
  <w:footnote w:type="continuationSeparator" w:id="0">
    <w:p w14:paraId="4F317FF8" w14:textId="77777777" w:rsidR="00E22D1C" w:rsidRDefault="00E22D1C" w:rsidP="00DE5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865D0" w14:textId="77777777" w:rsidR="00DE5FFE" w:rsidRPr="00DE5FFE" w:rsidRDefault="00DE5FFE" w:rsidP="00DE5FFE">
    <w:pPr>
      <w:pStyle w:val="a3"/>
      <w:tabs>
        <w:tab w:val="clear" w:pos="4677"/>
        <w:tab w:val="clear" w:pos="9355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64"/>
    <w:rsid w:val="00000BB7"/>
    <w:rsid w:val="00145B7D"/>
    <w:rsid w:val="001F23C8"/>
    <w:rsid w:val="00304F69"/>
    <w:rsid w:val="004A4847"/>
    <w:rsid w:val="007532DF"/>
    <w:rsid w:val="007A6D64"/>
    <w:rsid w:val="008D3E3C"/>
    <w:rsid w:val="00967DE6"/>
    <w:rsid w:val="00A45FDB"/>
    <w:rsid w:val="00A80807"/>
    <w:rsid w:val="00AF2B08"/>
    <w:rsid w:val="00AF2FFB"/>
    <w:rsid w:val="00BE59AD"/>
    <w:rsid w:val="00C7381B"/>
    <w:rsid w:val="00C76139"/>
    <w:rsid w:val="00CA7B7D"/>
    <w:rsid w:val="00D4274E"/>
    <w:rsid w:val="00D6237A"/>
    <w:rsid w:val="00D91741"/>
    <w:rsid w:val="00DE5FFE"/>
    <w:rsid w:val="00E22D1C"/>
    <w:rsid w:val="00F507B7"/>
    <w:rsid w:val="00F9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0A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C8"/>
    <w:pPr>
      <w:spacing w:after="0" w:line="240" w:lineRule="auto"/>
      <w:ind w:firstLine="425"/>
      <w:jc w:val="both"/>
    </w:pPr>
    <w:rPr>
      <w:rFonts w:ascii="Times New Roman" w:eastAsia="MS Mincho" w:hAnsi="Times New Roman" w:cs="Times New Roman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DE5FFE"/>
    <w:pPr>
      <w:outlineLvl w:val="0"/>
    </w:pPr>
    <w:rPr>
      <w:b/>
    </w:rPr>
  </w:style>
  <w:style w:type="paragraph" w:styleId="2">
    <w:name w:val="heading 2"/>
    <w:basedOn w:val="1"/>
    <w:next w:val="a"/>
    <w:link w:val="20"/>
    <w:uiPriority w:val="9"/>
    <w:unhideWhenUsed/>
    <w:qFormat/>
    <w:rsid w:val="00DE5FFE"/>
    <w:pPr>
      <w:jc w:val="center"/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DE5FFE"/>
    <w:pPr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FFE"/>
    <w:rPr>
      <w:rFonts w:ascii="Times New Roman" w:eastAsia="MS Mincho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DE5FFE"/>
    <w:rPr>
      <w:rFonts w:ascii="Times New Roman" w:eastAsia="MS Mincho" w:hAnsi="Times New Roman" w:cs="Times New Roman"/>
      <w:b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DE5FFE"/>
    <w:rPr>
      <w:rFonts w:ascii="Times New Roman" w:eastAsia="MS Mincho" w:hAnsi="Times New Roman" w:cs="Times New Roman"/>
      <w:b/>
      <w:sz w:val="36"/>
      <w:szCs w:val="30"/>
    </w:rPr>
  </w:style>
  <w:style w:type="paragraph" w:styleId="a3">
    <w:name w:val="header"/>
    <w:basedOn w:val="a"/>
    <w:link w:val="a4"/>
    <w:uiPriority w:val="99"/>
    <w:unhideWhenUsed/>
    <w:rsid w:val="00DE5F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FFE"/>
    <w:rPr>
      <w:rFonts w:ascii="Times New Roman" w:eastAsia="MS Mincho" w:hAnsi="Times New Roman" w:cs="Times New Roman"/>
      <w:sz w:val="30"/>
      <w:szCs w:val="30"/>
    </w:rPr>
  </w:style>
  <w:style w:type="paragraph" w:styleId="a5">
    <w:name w:val="footer"/>
    <w:basedOn w:val="a"/>
    <w:link w:val="a6"/>
    <w:uiPriority w:val="99"/>
    <w:unhideWhenUsed/>
    <w:rsid w:val="00DE5F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FFE"/>
    <w:rPr>
      <w:rFonts w:ascii="Times New Roman" w:eastAsia="MS Mincho" w:hAnsi="Times New Roman" w:cs="Times New Roman"/>
      <w:sz w:val="30"/>
      <w:szCs w:val="30"/>
    </w:rPr>
  </w:style>
  <w:style w:type="table" w:styleId="a7">
    <w:name w:val="Table Grid"/>
    <w:basedOn w:val="a1"/>
    <w:uiPriority w:val="39"/>
    <w:rsid w:val="007A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C8"/>
    <w:pPr>
      <w:spacing w:after="0" w:line="240" w:lineRule="auto"/>
      <w:ind w:firstLine="425"/>
      <w:jc w:val="both"/>
    </w:pPr>
    <w:rPr>
      <w:rFonts w:ascii="Times New Roman" w:eastAsia="MS Mincho" w:hAnsi="Times New Roman" w:cs="Times New Roman"/>
      <w:sz w:val="30"/>
      <w:szCs w:val="30"/>
    </w:rPr>
  </w:style>
  <w:style w:type="paragraph" w:styleId="1">
    <w:name w:val="heading 1"/>
    <w:basedOn w:val="a"/>
    <w:next w:val="a"/>
    <w:link w:val="10"/>
    <w:uiPriority w:val="9"/>
    <w:qFormat/>
    <w:rsid w:val="00DE5FFE"/>
    <w:pPr>
      <w:outlineLvl w:val="0"/>
    </w:pPr>
    <w:rPr>
      <w:b/>
    </w:rPr>
  </w:style>
  <w:style w:type="paragraph" w:styleId="2">
    <w:name w:val="heading 2"/>
    <w:basedOn w:val="1"/>
    <w:next w:val="a"/>
    <w:link w:val="20"/>
    <w:uiPriority w:val="9"/>
    <w:unhideWhenUsed/>
    <w:qFormat/>
    <w:rsid w:val="00DE5FFE"/>
    <w:pPr>
      <w:jc w:val="center"/>
      <w:outlineLvl w:val="1"/>
    </w:pPr>
  </w:style>
  <w:style w:type="paragraph" w:styleId="3">
    <w:name w:val="heading 3"/>
    <w:basedOn w:val="2"/>
    <w:next w:val="a"/>
    <w:link w:val="30"/>
    <w:uiPriority w:val="9"/>
    <w:unhideWhenUsed/>
    <w:qFormat/>
    <w:rsid w:val="00DE5FFE"/>
    <w:pPr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5FFE"/>
    <w:rPr>
      <w:rFonts w:ascii="Times New Roman" w:eastAsia="MS Mincho" w:hAnsi="Times New Roman" w:cs="Times New Roman"/>
      <w:b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DE5FFE"/>
    <w:rPr>
      <w:rFonts w:ascii="Times New Roman" w:eastAsia="MS Mincho" w:hAnsi="Times New Roman" w:cs="Times New Roman"/>
      <w:b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DE5FFE"/>
    <w:rPr>
      <w:rFonts w:ascii="Times New Roman" w:eastAsia="MS Mincho" w:hAnsi="Times New Roman" w:cs="Times New Roman"/>
      <w:b/>
      <w:sz w:val="36"/>
      <w:szCs w:val="30"/>
    </w:rPr>
  </w:style>
  <w:style w:type="paragraph" w:styleId="a3">
    <w:name w:val="header"/>
    <w:basedOn w:val="a"/>
    <w:link w:val="a4"/>
    <w:uiPriority w:val="99"/>
    <w:unhideWhenUsed/>
    <w:rsid w:val="00DE5F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FFE"/>
    <w:rPr>
      <w:rFonts w:ascii="Times New Roman" w:eastAsia="MS Mincho" w:hAnsi="Times New Roman" w:cs="Times New Roman"/>
      <w:sz w:val="30"/>
      <w:szCs w:val="30"/>
    </w:rPr>
  </w:style>
  <w:style w:type="paragraph" w:styleId="a5">
    <w:name w:val="footer"/>
    <w:basedOn w:val="a"/>
    <w:link w:val="a6"/>
    <w:uiPriority w:val="99"/>
    <w:unhideWhenUsed/>
    <w:rsid w:val="00DE5F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FFE"/>
    <w:rPr>
      <w:rFonts w:ascii="Times New Roman" w:eastAsia="MS Mincho" w:hAnsi="Times New Roman" w:cs="Times New Roman"/>
      <w:sz w:val="30"/>
      <w:szCs w:val="30"/>
    </w:rPr>
  </w:style>
  <w:style w:type="table" w:styleId="a7">
    <w:name w:val="Table Grid"/>
    <w:basedOn w:val="a1"/>
    <w:uiPriority w:val="39"/>
    <w:rsid w:val="007A6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3.%20&#1054;&#1073;&#1088;&#1072;&#1079;&#1094;&#1099;%20&#1076;&#1086;&#1082;&#1091;&#1084;&#1077;&#1085;&#1090;&#1086;&#1074;\1.%20&#1055;&#1088;&#1086;&#1089;&#1090;&#1086;&#1081;%20&#1076;&#1086;&#1082;&#1091;&#1084;&#1077;&#1085;&#109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Простой документ</Template>
  <TotalTime>19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Mandor akg</dc:creator>
  <cp:keywords/>
  <dc:description/>
  <cp:lastModifiedBy>User</cp:lastModifiedBy>
  <cp:revision>4</cp:revision>
  <cp:lastPrinted>2022-11-28T06:25:00Z</cp:lastPrinted>
  <dcterms:created xsi:type="dcterms:W3CDTF">2022-12-21T05:27:00Z</dcterms:created>
  <dcterms:modified xsi:type="dcterms:W3CDTF">2023-06-19T12:44:00Z</dcterms:modified>
</cp:coreProperties>
</file>